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691D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</w:pPr>
      <w:r w:rsidRPr="00566454">
        <w:rPr>
          <w:b/>
          <w:sz w:val="28"/>
          <w:szCs w:val="28"/>
        </w:rPr>
        <w:t xml:space="preserve">Auftrag für einen Einsatz als Schlüsselperson </w:t>
      </w:r>
    </w:p>
    <w:p w14:paraId="5C6A3D73" w14:textId="34442260" w:rsidR="00593FB3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6D49E914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</w:rPr>
      </w:pPr>
      <w:r w:rsidRPr="00566454">
        <w:rPr>
          <w:b/>
        </w:rPr>
        <w:t>Auftraggeberin / Auftraggeber</w:t>
      </w:r>
    </w:p>
    <w:p w14:paraId="477F8A65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4135E6AD" w14:textId="20CF1309" w:rsidR="007069DD" w:rsidRDefault="00593FB3" w:rsidP="00593FB3">
      <w:pPr>
        <w:tabs>
          <w:tab w:val="left" w:pos="3969"/>
        </w:tabs>
        <w:spacing w:after="120" w:line="23" w:lineRule="atLeast"/>
      </w:pPr>
      <w:r>
        <w:t>Institution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2343F189" w14:textId="5D4F0EEF" w:rsidR="00593FB3" w:rsidRDefault="00593FB3" w:rsidP="00593FB3">
      <w:pPr>
        <w:tabs>
          <w:tab w:val="left" w:pos="3969"/>
        </w:tabs>
        <w:spacing w:after="120" w:line="23" w:lineRule="atLeast"/>
      </w:pPr>
      <w:r>
        <w:t>Ansprechp</w:t>
      </w:r>
      <w:r w:rsidR="00294715">
        <w:t>erson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F87EC9E" w14:textId="5DA1004C" w:rsidR="00593FB3" w:rsidRDefault="00593FB3" w:rsidP="00593FB3">
      <w:pPr>
        <w:tabs>
          <w:tab w:val="left" w:pos="3969"/>
        </w:tabs>
        <w:spacing w:after="120" w:line="23" w:lineRule="atLeast"/>
      </w:pPr>
      <w:r>
        <w:t>Strasse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DB7ECBB" w14:textId="14C11771" w:rsidR="00593FB3" w:rsidRDefault="00593FB3" w:rsidP="00593FB3">
      <w:pPr>
        <w:tabs>
          <w:tab w:val="left" w:pos="3969"/>
        </w:tabs>
        <w:spacing w:after="120" w:line="23" w:lineRule="atLeast"/>
      </w:pPr>
      <w:r>
        <w:t>PLZ / Ort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3C2103E" w14:textId="557EE454" w:rsidR="00593FB3" w:rsidRDefault="00593FB3" w:rsidP="00593FB3">
      <w:pPr>
        <w:tabs>
          <w:tab w:val="left" w:pos="3969"/>
        </w:tabs>
        <w:spacing w:after="120" w:line="23" w:lineRule="atLeast"/>
      </w:pPr>
      <w:r>
        <w:t>E-Mail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BF1753C" w14:textId="48C85C33" w:rsidR="00593FB3" w:rsidRDefault="00593FB3" w:rsidP="00593FB3">
      <w:pPr>
        <w:tabs>
          <w:tab w:val="left" w:pos="3969"/>
        </w:tabs>
        <w:spacing w:after="120" w:line="23" w:lineRule="atLeast"/>
      </w:pPr>
      <w:r>
        <w:t>Telefon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41D10443" w14:textId="65DC05F9" w:rsidR="00593FB3" w:rsidRDefault="00593FB3" w:rsidP="00593FB3">
      <w:pPr>
        <w:pBdr>
          <w:bottom w:val="single" w:sz="4" w:space="1" w:color="auto"/>
        </w:pBdr>
        <w:spacing w:after="120" w:line="23" w:lineRule="atLeast"/>
      </w:pPr>
    </w:p>
    <w:p w14:paraId="44DE06C3" w14:textId="77777777" w:rsidR="00593FB3" w:rsidRDefault="00593FB3" w:rsidP="00593FB3">
      <w:pPr>
        <w:spacing w:after="120" w:line="23" w:lineRule="atLeast"/>
      </w:pPr>
    </w:p>
    <w:p w14:paraId="78BA91A4" w14:textId="00072ADF" w:rsidR="00593FB3" w:rsidRDefault="00294715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</w:rPr>
      </w:pPr>
      <w:r>
        <w:rPr>
          <w:b/>
        </w:rPr>
        <w:t xml:space="preserve">Zu </w:t>
      </w:r>
      <w:r w:rsidRPr="00294715">
        <w:rPr>
          <w:b/>
        </w:rPr>
        <w:t>unterstützende Person</w:t>
      </w:r>
      <w:r>
        <w:rPr>
          <w:b/>
        </w:rPr>
        <w:t>(</w:t>
      </w:r>
      <w:r w:rsidRPr="00294715">
        <w:rPr>
          <w:b/>
        </w:rPr>
        <w:t>en</w:t>
      </w:r>
      <w:r>
        <w:rPr>
          <w:b/>
        </w:rPr>
        <w:t>)</w:t>
      </w:r>
    </w:p>
    <w:p w14:paraId="23A676F1" w14:textId="77777777" w:rsidR="00294715" w:rsidRPr="00566454" w:rsidRDefault="00294715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6E93F409" w14:textId="09810BC3" w:rsidR="00294715" w:rsidRDefault="00294715" w:rsidP="00294715">
      <w:pPr>
        <w:tabs>
          <w:tab w:val="left" w:pos="3969"/>
        </w:tabs>
        <w:spacing w:after="120" w:line="23" w:lineRule="atLeast"/>
      </w:pPr>
      <w:r>
        <w:t>Vorname, Name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D16F4B" w14:textId="010F2945" w:rsidR="00294715" w:rsidRDefault="00294715" w:rsidP="00294715">
      <w:pPr>
        <w:tabs>
          <w:tab w:val="left" w:pos="3969"/>
        </w:tabs>
        <w:spacing w:after="120" w:line="23" w:lineRule="atLeast"/>
      </w:pPr>
      <w:r>
        <w:t>Vorname, Name (Ehepartner)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8E76DB" w14:textId="276F6404" w:rsidR="00294715" w:rsidRDefault="00294715" w:rsidP="00294715">
      <w:pPr>
        <w:tabs>
          <w:tab w:val="left" w:pos="3969"/>
        </w:tabs>
        <w:spacing w:after="120" w:line="23" w:lineRule="atLeast"/>
      </w:pPr>
      <w:r>
        <w:t>Vorname, Name (Kinder)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5CC0D8" w14:textId="0452CEE7" w:rsidR="00DD0DE6" w:rsidRDefault="00DD0DE6" w:rsidP="00294715">
      <w:pPr>
        <w:tabs>
          <w:tab w:val="left" w:pos="3969"/>
        </w:tabs>
        <w:spacing w:after="120" w:line="23" w:lineRule="atLeast"/>
      </w:pPr>
      <w:r>
        <w:t>Geburtsdatum (Kinder)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3D05EC3E" w14:textId="77777777" w:rsidR="00294715" w:rsidRDefault="00294715" w:rsidP="00294715">
      <w:pPr>
        <w:tabs>
          <w:tab w:val="left" w:pos="3969"/>
        </w:tabs>
        <w:spacing w:after="120" w:line="23" w:lineRule="atLeast"/>
      </w:pPr>
      <w:r>
        <w:t>Strasse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44D161" w14:textId="77777777" w:rsidR="00294715" w:rsidRDefault="00294715" w:rsidP="00294715">
      <w:pPr>
        <w:tabs>
          <w:tab w:val="left" w:pos="3969"/>
        </w:tabs>
        <w:spacing w:after="120" w:line="23" w:lineRule="atLeast"/>
      </w:pPr>
      <w:r>
        <w:t>PLZ / Ort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6213B53" w14:textId="77777777" w:rsidR="00294715" w:rsidRDefault="00294715" w:rsidP="00294715">
      <w:pPr>
        <w:tabs>
          <w:tab w:val="left" w:pos="3969"/>
        </w:tabs>
        <w:spacing w:after="120" w:line="23" w:lineRule="atLeast"/>
      </w:pPr>
      <w:r>
        <w:t>E-Mail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EDA4C4" w14:textId="77777777" w:rsidR="00294715" w:rsidRDefault="00294715" w:rsidP="00294715">
      <w:pPr>
        <w:tabs>
          <w:tab w:val="left" w:pos="3969"/>
        </w:tabs>
        <w:spacing w:after="120" w:line="23" w:lineRule="atLeast"/>
      </w:pPr>
      <w:r>
        <w:t>Telefon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EEBBC8" w14:textId="183AEA33" w:rsidR="00593FB3" w:rsidRDefault="00593FB3" w:rsidP="00593FB3">
      <w:pPr>
        <w:tabs>
          <w:tab w:val="left" w:pos="3969"/>
        </w:tabs>
        <w:spacing w:after="120" w:line="23" w:lineRule="atLeast"/>
      </w:pPr>
      <w:r>
        <w:t>Herkunftsland</w:t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7376CF6" w14:textId="0B9F28AD" w:rsidR="00294715" w:rsidRDefault="00294715" w:rsidP="00593FB3">
      <w:pPr>
        <w:tabs>
          <w:tab w:val="left" w:pos="3969"/>
        </w:tabs>
        <w:spacing w:after="120" w:line="23" w:lineRule="atLeast"/>
      </w:pPr>
      <w:r>
        <w:t>Sprache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3E832A9" w14:textId="19A7BFB1" w:rsidR="00294715" w:rsidRDefault="00294715" w:rsidP="00593FB3">
      <w:pPr>
        <w:tabs>
          <w:tab w:val="left" w:pos="3969"/>
        </w:tabs>
        <w:spacing w:after="120" w:line="23" w:lineRule="atLeast"/>
      </w:pPr>
    </w:p>
    <w:p w14:paraId="5371B07B" w14:textId="25955675" w:rsidR="00294715" w:rsidRDefault="00294715" w:rsidP="00294715">
      <w:pPr>
        <w:tabs>
          <w:tab w:val="left" w:pos="3969"/>
        </w:tabs>
        <w:spacing w:after="120" w:line="23" w:lineRule="atLeast"/>
        <w:ind w:left="426" w:hanging="426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instrText xml:space="preserve"> FORMCHECKBOX </w:instrText>
      </w:r>
      <w:r w:rsidR="00CD6F9F">
        <w:fldChar w:fldCharType="separate"/>
      </w:r>
      <w:r>
        <w:fldChar w:fldCharType="end"/>
      </w:r>
      <w:bookmarkEnd w:id="9"/>
      <w:r>
        <w:tab/>
      </w:r>
      <w:r w:rsidRPr="00294715">
        <w:t>Ist über den Auftrag informiert und einverstanden</w:t>
      </w:r>
      <w:r>
        <w:t>,</w:t>
      </w:r>
      <w:r w:rsidRPr="00294715">
        <w:t xml:space="preserve"> eine Schlüsselperson mit einzubeziehen.</w:t>
      </w:r>
    </w:p>
    <w:p w14:paraId="66F83930" w14:textId="3FA56C68" w:rsidR="00593FB3" w:rsidRDefault="00593FB3" w:rsidP="00593FB3">
      <w:pPr>
        <w:pBdr>
          <w:bottom w:val="single" w:sz="4" w:space="1" w:color="auto"/>
        </w:pBdr>
        <w:spacing w:after="120" w:line="23" w:lineRule="atLeast"/>
      </w:pPr>
    </w:p>
    <w:p w14:paraId="34080ABE" w14:textId="77777777" w:rsidR="00294715" w:rsidRPr="00294715" w:rsidRDefault="00294715" w:rsidP="00294715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Cs/>
        </w:rPr>
      </w:pPr>
    </w:p>
    <w:p w14:paraId="0F7D962A" w14:textId="5175ECBE" w:rsidR="00294715" w:rsidRPr="00566454" w:rsidRDefault="00294715" w:rsidP="00294715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</w:rPr>
      </w:pPr>
      <w:r w:rsidRPr="00566454">
        <w:rPr>
          <w:b/>
        </w:rPr>
        <w:t>Gewünschte Schlüsselperson</w:t>
      </w:r>
    </w:p>
    <w:p w14:paraId="5FF67E15" w14:textId="77777777" w:rsidR="00294715" w:rsidRPr="00566454" w:rsidRDefault="00294715" w:rsidP="00294715">
      <w:pP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0E4FC7A5" w14:textId="77777777" w:rsidR="00294715" w:rsidRPr="00566454" w:rsidRDefault="00294715" w:rsidP="00294715">
      <w:pPr>
        <w:tabs>
          <w:tab w:val="left" w:pos="3119"/>
          <w:tab w:val="left" w:pos="6237"/>
          <w:tab w:val="right" w:pos="9498"/>
        </w:tabs>
        <w:spacing w:after="120" w:line="23" w:lineRule="atLeast"/>
      </w:pPr>
      <w:r w:rsidRPr="00566454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566454">
        <w:rPr>
          <w:rFonts w:ascii="Wingdings" w:hAnsi="Wingdings"/>
        </w:rPr>
        <w:instrText xml:space="preserve"> FORMCHECKBOX </w:instrText>
      </w:r>
      <w:r w:rsidR="00CD6F9F">
        <w:rPr>
          <w:rFonts w:ascii="Wingdings" w:hAnsi="Wingdings"/>
        </w:rPr>
      </w:r>
      <w:r w:rsidR="00CD6F9F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10"/>
      <w:r w:rsidRPr="00566454">
        <w:t xml:space="preserve"> männlich</w:t>
      </w:r>
      <w:r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566454">
        <w:rPr>
          <w:rFonts w:ascii="Wingdings" w:hAnsi="Wingdings"/>
        </w:rPr>
        <w:instrText xml:space="preserve"> FORMCHECKBOX </w:instrText>
      </w:r>
      <w:r w:rsidR="00CD6F9F">
        <w:rPr>
          <w:rFonts w:ascii="Wingdings" w:hAnsi="Wingdings"/>
        </w:rPr>
      </w:r>
      <w:r w:rsidR="00CD6F9F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11"/>
      <w:r w:rsidRPr="00566454">
        <w:t xml:space="preserve"> weiblich</w:t>
      </w:r>
      <w:r w:rsidRPr="00566454">
        <w:tab/>
      </w:r>
      <w:r w:rsidRPr="0056645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566454">
        <w:instrText xml:space="preserve"> FORMCHECKBOX </w:instrText>
      </w:r>
      <w:r w:rsidR="00CD6F9F">
        <w:fldChar w:fldCharType="separate"/>
      </w:r>
      <w:r w:rsidRPr="00566454">
        <w:fldChar w:fldCharType="end"/>
      </w:r>
      <w:bookmarkEnd w:id="12"/>
      <w:r w:rsidRPr="00566454">
        <w:t xml:space="preserve"> egal</w:t>
      </w:r>
    </w:p>
    <w:p w14:paraId="25AABA84" w14:textId="77777777" w:rsidR="00294715" w:rsidRPr="00566454" w:rsidRDefault="00294715" w:rsidP="00294715">
      <w:pP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21C22EED" w14:textId="77777777" w:rsidR="00294715" w:rsidRDefault="00294715" w:rsidP="00294715">
      <w:pPr>
        <w:tabs>
          <w:tab w:val="left" w:pos="3969"/>
        </w:tabs>
        <w:spacing w:after="120" w:line="23" w:lineRule="atLeast"/>
      </w:pPr>
      <w:r>
        <w:t>Sprache, Herkunftsland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318EECD3" w14:textId="77777777" w:rsidR="00294715" w:rsidRDefault="00294715" w:rsidP="00294715">
      <w:pPr>
        <w:pBdr>
          <w:bottom w:val="single" w:sz="4" w:space="1" w:color="auto"/>
        </w:pBdr>
        <w:spacing w:after="120" w:line="23" w:lineRule="atLeast"/>
      </w:pPr>
    </w:p>
    <w:p w14:paraId="5320335E" w14:textId="77777777" w:rsidR="00294715" w:rsidRDefault="00294715" w:rsidP="00294715">
      <w:pPr>
        <w:spacing w:after="120" w:line="23" w:lineRule="atLeast"/>
      </w:pPr>
    </w:p>
    <w:p w14:paraId="50D1D34F" w14:textId="1AD4FFEF" w:rsidR="00593FB3" w:rsidRDefault="00593FB3" w:rsidP="00593FB3">
      <w:pPr>
        <w:spacing w:after="120" w:line="23" w:lineRule="atLeast"/>
      </w:pPr>
      <w:r w:rsidRPr="00593FB3">
        <w:rPr>
          <w:b/>
        </w:rPr>
        <w:t xml:space="preserve">Ausgangslage </w:t>
      </w:r>
      <w:r w:rsidRPr="00593FB3">
        <w:rPr>
          <w:i/>
          <w:sz w:val="16"/>
          <w:szCs w:val="16"/>
        </w:rPr>
        <w:t>(kurze Darstellung der Situation und weshalb eine Schlüsselperson zum Einsatz kommen soll)</w:t>
      </w:r>
    </w:p>
    <w:p w14:paraId="786B3CBA" w14:textId="72541C9D" w:rsidR="00593FB3" w:rsidRDefault="00593FB3" w:rsidP="00593FB3">
      <w:pPr>
        <w:spacing w:after="120" w:line="23" w:lineRule="atLeast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A34D1E2" w14:textId="0DB5CE05" w:rsidR="00593FB3" w:rsidRDefault="00593FB3" w:rsidP="00593FB3">
      <w:pPr>
        <w:pBdr>
          <w:bottom w:val="single" w:sz="4" w:space="1" w:color="auto"/>
        </w:pBdr>
        <w:spacing w:after="120" w:line="23" w:lineRule="atLeast"/>
      </w:pPr>
    </w:p>
    <w:p w14:paraId="12AD5C41" w14:textId="77777777" w:rsidR="00593FB3" w:rsidRDefault="00593FB3" w:rsidP="00593FB3">
      <w:pPr>
        <w:spacing w:after="120" w:line="23" w:lineRule="atLeast"/>
      </w:pPr>
    </w:p>
    <w:p w14:paraId="68250EC4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i/>
          <w:sz w:val="16"/>
          <w:szCs w:val="16"/>
        </w:rPr>
      </w:pPr>
      <w:r w:rsidRPr="00566454">
        <w:rPr>
          <w:b/>
        </w:rPr>
        <w:t>Ziele</w:t>
      </w:r>
      <w:r w:rsidRPr="00566454">
        <w:rPr>
          <w:sz w:val="16"/>
          <w:szCs w:val="16"/>
        </w:rPr>
        <w:t xml:space="preserve"> </w:t>
      </w:r>
      <w:r w:rsidRPr="00566454">
        <w:rPr>
          <w:i/>
          <w:sz w:val="16"/>
          <w:szCs w:val="16"/>
        </w:rPr>
        <w:t>(Erwartungen an Gesprächsverlauf etc.)</w:t>
      </w:r>
    </w:p>
    <w:p w14:paraId="7D954850" w14:textId="0583EBDD" w:rsidR="00593FB3" w:rsidRDefault="00593FB3" w:rsidP="00593FB3">
      <w:pPr>
        <w:spacing w:after="120" w:line="23" w:lineRule="atLeast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32AB5C91" w14:textId="01A2EEF2" w:rsidR="00593FB3" w:rsidRDefault="00593FB3" w:rsidP="00593FB3">
      <w:pPr>
        <w:pBdr>
          <w:bottom w:val="single" w:sz="4" w:space="1" w:color="auto"/>
        </w:pBdr>
        <w:spacing w:after="120" w:line="23" w:lineRule="atLeast"/>
      </w:pPr>
    </w:p>
    <w:p w14:paraId="62B57209" w14:textId="77777777" w:rsidR="00593FB3" w:rsidRDefault="00593FB3" w:rsidP="00593FB3">
      <w:pPr>
        <w:spacing w:after="120" w:line="23" w:lineRule="atLeast"/>
      </w:pPr>
    </w:p>
    <w:p w14:paraId="0E96F950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i/>
          <w:sz w:val="16"/>
          <w:szCs w:val="16"/>
        </w:rPr>
      </w:pPr>
      <w:r w:rsidRPr="00566454">
        <w:rPr>
          <w:b/>
        </w:rPr>
        <w:t>Zeitrahmen des Einsatzes</w:t>
      </w:r>
      <w:r w:rsidRPr="00566454">
        <w:t xml:space="preserve"> </w:t>
      </w:r>
      <w:r w:rsidRPr="00566454">
        <w:rPr>
          <w:i/>
          <w:sz w:val="16"/>
          <w:szCs w:val="16"/>
        </w:rPr>
        <w:t>(voraussichtliche Dauer des Einsatzes, wiederkehrend oder einmalig; Datum / Zeit)</w:t>
      </w:r>
    </w:p>
    <w:p w14:paraId="6B99CA30" w14:textId="07A1E33D" w:rsidR="00593FB3" w:rsidRDefault="00593FB3" w:rsidP="00593FB3">
      <w:pPr>
        <w:spacing w:after="120" w:line="23" w:lineRule="atLeas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50DC2F3" w14:textId="460C52EF" w:rsidR="00593FB3" w:rsidRDefault="00593FB3" w:rsidP="00593FB3">
      <w:pPr>
        <w:pBdr>
          <w:bottom w:val="single" w:sz="4" w:space="1" w:color="auto"/>
        </w:pBdr>
        <w:spacing w:after="120" w:line="23" w:lineRule="atLeast"/>
      </w:pPr>
    </w:p>
    <w:p w14:paraId="61D67BDB" w14:textId="77777777" w:rsidR="00593FB3" w:rsidRDefault="00593FB3" w:rsidP="00593FB3">
      <w:pPr>
        <w:spacing w:after="120" w:line="23" w:lineRule="atLeast"/>
      </w:pPr>
    </w:p>
    <w:p w14:paraId="6928D2FD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</w:rPr>
      </w:pPr>
      <w:r w:rsidRPr="00566454">
        <w:rPr>
          <w:b/>
        </w:rPr>
        <w:t>Bemerkungen</w:t>
      </w:r>
    </w:p>
    <w:p w14:paraId="5E333430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i/>
          <w:sz w:val="16"/>
          <w:szCs w:val="16"/>
        </w:rPr>
      </w:pPr>
      <w:r w:rsidRPr="00566454">
        <w:rPr>
          <w:i/>
          <w:sz w:val="16"/>
          <w:szCs w:val="16"/>
        </w:rPr>
        <w:t>(Falls weitere unterstützende Personen / Institutionen involviert sind und bekannt gegeben werden dürfen, bitte hier angeben.)</w:t>
      </w:r>
    </w:p>
    <w:p w14:paraId="67F51C32" w14:textId="26C3E463" w:rsidR="00593FB3" w:rsidRDefault="00593FB3" w:rsidP="00593FB3">
      <w:pPr>
        <w:spacing w:after="120" w:line="23" w:lineRule="atLeast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03DDAE4" w14:textId="4C8F9C86" w:rsidR="00593FB3" w:rsidRDefault="00593FB3" w:rsidP="00593FB3">
      <w:pPr>
        <w:pBdr>
          <w:bottom w:val="single" w:sz="4" w:space="1" w:color="auto"/>
        </w:pBdr>
        <w:spacing w:after="120" w:line="23" w:lineRule="atLeast"/>
      </w:pPr>
    </w:p>
    <w:p w14:paraId="2ED98F66" w14:textId="77777777" w:rsidR="00593FB3" w:rsidRDefault="00593FB3" w:rsidP="00593FB3">
      <w:pPr>
        <w:spacing w:after="120" w:line="23" w:lineRule="atLeast"/>
      </w:pPr>
    </w:p>
    <w:p w14:paraId="5105B95E" w14:textId="77777777" w:rsidR="00593FB3" w:rsidRPr="00593FB3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  <w:bCs/>
        </w:rPr>
      </w:pPr>
      <w:r w:rsidRPr="00593FB3">
        <w:rPr>
          <w:b/>
          <w:bCs/>
        </w:rPr>
        <w:t>Das Formular senden an: maria.matter@moosseedorf.ch</w:t>
      </w:r>
    </w:p>
    <w:p w14:paraId="63A51972" w14:textId="3CEC08AE" w:rsidR="00593FB3" w:rsidRDefault="00593FB3" w:rsidP="00593FB3">
      <w:pPr>
        <w:pBdr>
          <w:bottom w:val="single" w:sz="4" w:space="1" w:color="auto"/>
        </w:pBd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  <w:bCs/>
        </w:rPr>
      </w:pPr>
      <w:r w:rsidRPr="00593FB3">
        <w:rPr>
          <w:b/>
          <w:bCs/>
        </w:rPr>
        <w:t>Bei Fragen melden Sie sich unter: 079 190 61 09</w:t>
      </w:r>
    </w:p>
    <w:p w14:paraId="4615E037" w14:textId="77777777" w:rsidR="00593FB3" w:rsidRPr="00593FB3" w:rsidRDefault="00593FB3" w:rsidP="00593FB3">
      <w:pPr>
        <w:pBdr>
          <w:bottom w:val="single" w:sz="4" w:space="1" w:color="auto"/>
        </w:pBd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3234AD5B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749C181D" w14:textId="77777777" w:rsidR="00294715" w:rsidRDefault="00294715">
      <w:pPr>
        <w:spacing w:after="200" w:line="276" w:lineRule="auto"/>
        <w:rPr>
          <w:i/>
          <w:color w:val="FF0000"/>
        </w:rPr>
      </w:pPr>
      <w:r>
        <w:rPr>
          <w:i/>
          <w:color w:val="FF0000"/>
        </w:rPr>
        <w:br w:type="page"/>
      </w:r>
    </w:p>
    <w:p w14:paraId="29EB5D51" w14:textId="2040E4F4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i/>
        </w:rPr>
      </w:pPr>
      <w:r w:rsidRPr="00566454">
        <w:rPr>
          <w:i/>
          <w:color w:val="FF0000"/>
        </w:rPr>
        <w:lastRenderedPageBreak/>
        <w:t xml:space="preserve">Nachfolgende Felder werden durch </w:t>
      </w:r>
      <w:r w:rsidR="00294715" w:rsidRPr="00294715">
        <w:rPr>
          <w:i/>
          <w:color w:val="FF0000"/>
        </w:rPr>
        <w:t xml:space="preserve">die Koordinationsverantwortliche </w:t>
      </w:r>
      <w:r w:rsidR="00294715">
        <w:rPr>
          <w:i/>
          <w:color w:val="FF0000"/>
        </w:rPr>
        <w:t>des Projekts</w:t>
      </w:r>
      <w:r w:rsidR="00294715" w:rsidRPr="00294715">
        <w:rPr>
          <w:i/>
          <w:color w:val="FF0000"/>
        </w:rPr>
        <w:t xml:space="preserve"> Schlüsselpersonen </w:t>
      </w:r>
      <w:r w:rsidRPr="00566454">
        <w:rPr>
          <w:i/>
          <w:color w:val="FF0000"/>
        </w:rPr>
        <w:t>ausgefüllt!</w:t>
      </w:r>
    </w:p>
    <w:p w14:paraId="4567BD6C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</w:rPr>
      </w:pPr>
    </w:p>
    <w:p w14:paraId="3E522CF6" w14:textId="5886BA6C" w:rsidR="00593FB3" w:rsidRDefault="00593FB3" w:rsidP="00593FB3">
      <w:pPr>
        <w:tabs>
          <w:tab w:val="left" w:pos="3969"/>
        </w:tabs>
        <w:spacing w:after="120" w:line="23" w:lineRule="atLeast"/>
      </w:pPr>
      <w:r w:rsidRPr="00566454">
        <w:rPr>
          <w:b/>
        </w:rPr>
        <w:t>Datum Auftragseingang</w:t>
      </w:r>
      <w:r>
        <w:rPr>
          <w:b/>
        </w:rPr>
        <w:tab/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</w:p>
    <w:p w14:paraId="1940A837" w14:textId="618846A0" w:rsidR="00593FB3" w:rsidRDefault="00593FB3" w:rsidP="00593FB3">
      <w:pPr>
        <w:spacing w:after="120" w:line="23" w:lineRule="atLeast"/>
      </w:pPr>
    </w:p>
    <w:p w14:paraId="2874C7F1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  <w:rPr>
          <w:b/>
        </w:rPr>
      </w:pPr>
      <w:r w:rsidRPr="00566454">
        <w:rPr>
          <w:b/>
        </w:rPr>
        <w:t>Auftrag erteilt an</w:t>
      </w:r>
    </w:p>
    <w:p w14:paraId="23273235" w14:textId="77777777" w:rsidR="00593FB3" w:rsidRPr="00566454" w:rsidRDefault="00593FB3" w:rsidP="00593FB3">
      <w:pPr>
        <w:tabs>
          <w:tab w:val="left" w:pos="3969"/>
          <w:tab w:val="right" w:pos="6521"/>
          <w:tab w:val="right" w:pos="9498"/>
        </w:tabs>
        <w:spacing w:after="120" w:line="23" w:lineRule="atLeast"/>
      </w:pPr>
    </w:p>
    <w:p w14:paraId="440A5A04" w14:textId="2A20BA3D" w:rsidR="00593FB3" w:rsidRDefault="00593FB3" w:rsidP="00593FB3">
      <w:pPr>
        <w:tabs>
          <w:tab w:val="left" w:pos="3969"/>
        </w:tabs>
        <w:spacing w:after="120" w:line="23" w:lineRule="atLeast"/>
      </w:pPr>
      <w:r>
        <w:t>Vorname, Name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56484A04" w14:textId="3535653B" w:rsidR="00593FB3" w:rsidRDefault="00593FB3" w:rsidP="00593FB3">
      <w:pPr>
        <w:tabs>
          <w:tab w:val="left" w:pos="3969"/>
        </w:tabs>
        <w:spacing w:after="120" w:line="23" w:lineRule="atLeast"/>
      </w:pPr>
      <w:r>
        <w:t>Strasse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56544BC0" w14:textId="77F938EE" w:rsidR="00593FB3" w:rsidRDefault="00593FB3" w:rsidP="00593FB3">
      <w:pPr>
        <w:tabs>
          <w:tab w:val="left" w:pos="3969"/>
        </w:tabs>
        <w:spacing w:after="120" w:line="23" w:lineRule="atLeast"/>
      </w:pPr>
      <w:r>
        <w:t>PLZ / Ort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539AF2D3" w14:textId="6342574F" w:rsidR="00593FB3" w:rsidRDefault="00593FB3" w:rsidP="00593FB3">
      <w:pPr>
        <w:tabs>
          <w:tab w:val="left" w:pos="3969"/>
        </w:tabs>
        <w:spacing w:after="120" w:line="23" w:lineRule="atLeast"/>
      </w:pPr>
      <w:r>
        <w:t>E-Mail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5AAF1D01" w14:textId="7B1F422A" w:rsidR="00593FB3" w:rsidRDefault="00593FB3" w:rsidP="00593FB3">
      <w:pPr>
        <w:tabs>
          <w:tab w:val="left" w:pos="3969"/>
        </w:tabs>
        <w:spacing w:after="120" w:line="23" w:lineRule="atLeast"/>
      </w:pPr>
      <w:r>
        <w:t>Telefon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1252D3E8" w14:textId="605F3E78" w:rsidR="00593FB3" w:rsidRDefault="00593FB3" w:rsidP="00593FB3">
      <w:pPr>
        <w:tabs>
          <w:tab w:val="left" w:pos="3969"/>
        </w:tabs>
        <w:spacing w:after="120" w:line="23" w:lineRule="atLeast"/>
      </w:pPr>
    </w:p>
    <w:p w14:paraId="40EC7A9A" w14:textId="77020DF8" w:rsidR="00593FB3" w:rsidRDefault="00593FB3" w:rsidP="00593FB3">
      <w:pPr>
        <w:tabs>
          <w:tab w:val="left" w:pos="3969"/>
        </w:tabs>
        <w:spacing w:after="120" w:line="23" w:lineRule="atLeast"/>
      </w:pPr>
      <w:r>
        <w:t>Ort, Datum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A10F6B8" w14:textId="6E8C57DC" w:rsidR="00593FB3" w:rsidRDefault="00593FB3" w:rsidP="00593FB3">
      <w:pPr>
        <w:tabs>
          <w:tab w:val="left" w:pos="3969"/>
        </w:tabs>
        <w:spacing w:after="120" w:line="23" w:lineRule="atLeast"/>
      </w:pPr>
    </w:p>
    <w:p w14:paraId="284518BB" w14:textId="7C0FD8AB" w:rsidR="00294715" w:rsidRDefault="00294715" w:rsidP="00294715">
      <w:pPr>
        <w:tabs>
          <w:tab w:val="left" w:pos="3969"/>
        </w:tabs>
        <w:spacing w:after="120" w:line="23" w:lineRule="atLeast"/>
      </w:pPr>
      <w:r>
        <w:rPr>
          <w:b/>
        </w:rPr>
        <w:t>Bemerkungen</w:t>
      </w:r>
      <w:r>
        <w:rPr>
          <w:b/>
        </w:rPr>
        <w:tab/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2014C7F3" w14:textId="7C7B7BB0" w:rsidR="00593FB3" w:rsidRPr="00593FB3" w:rsidRDefault="00593FB3" w:rsidP="00294715">
      <w:pPr>
        <w:tabs>
          <w:tab w:val="left" w:pos="3969"/>
        </w:tabs>
        <w:spacing w:after="120" w:line="23" w:lineRule="atLeast"/>
      </w:pPr>
    </w:p>
    <w:sectPr w:rsidR="00593FB3" w:rsidRPr="00593FB3" w:rsidSect="002B764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83" w:right="1418" w:bottom="567" w:left="1531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9BBE" w14:textId="77777777" w:rsidR="00593FB3" w:rsidRDefault="00593FB3" w:rsidP="00F657BF">
      <w:r>
        <w:separator/>
      </w:r>
    </w:p>
  </w:endnote>
  <w:endnote w:type="continuationSeparator" w:id="0">
    <w:p w14:paraId="2FF29FC4" w14:textId="77777777" w:rsidR="00593FB3" w:rsidRDefault="00593FB3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C30F" w14:textId="6ADB05D4" w:rsidR="002B7646" w:rsidRDefault="009D50CC" w:rsidP="008D7C9F">
    <w:pPr>
      <w:pStyle w:val="Fuzeile"/>
      <w:jc w:val="right"/>
    </w:pP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D0DE6">
      <w:rPr>
        <w:noProof/>
      </w:rPr>
      <w:instrText>3</w:instrText>
    </w:r>
    <w:r>
      <w:rPr>
        <w:noProof/>
      </w:rPr>
      <w:fldChar w:fldCharType="end"/>
    </w:r>
    <w:r>
      <w:instrText>=</w:instrText>
    </w:r>
    <w:r>
      <w:fldChar w:fldCharType="begin"/>
    </w:r>
    <w:r>
      <w:instrText xml:space="preserve"> PAGE   \* MERGEFORMAT </w:instrText>
    </w:r>
    <w:r>
      <w:fldChar w:fldCharType="separate"/>
    </w:r>
    <w:r w:rsidR="00DD0DE6">
      <w:rPr>
        <w:noProof/>
      </w:rPr>
      <w:instrText>3</w:instrText>
    </w:r>
    <w:r>
      <w:fldChar w:fldCharType="end"/>
    </w:r>
    <w:r>
      <w:instrText xml:space="preserve"> "" "</w:instrText>
    </w:r>
    <w:r w:rsidRPr="005B68CA">
      <w:rPr>
        <w:noProof/>
        <w:color w:val="808080"/>
        <w:sz w:val="36"/>
        <w:szCs w:val="36"/>
      </w:rPr>
      <w:sym w:font="Symbol" w:char="F0BF"/>
    </w:r>
    <w:r>
      <w:instrText xml:space="preserve">" \* MERGEFORMAT </w:instrText>
    </w:r>
    <w:r>
      <w:fldChar w:fldCharType="end"/>
    </w:r>
  </w:p>
  <w:p w14:paraId="060EF696" w14:textId="77777777" w:rsidR="00874C05" w:rsidRPr="00DF3CC5" w:rsidRDefault="00CD6F9F" w:rsidP="002B7646">
    <w:pPr>
      <w:pStyle w:val="Fuzeile"/>
      <w:jc w:val="right"/>
      <w:rPr>
        <w:noProof/>
        <w:lang w:eastAsia="de-CH"/>
      </w:rPr>
    </w:pPr>
    <w:sdt>
      <w:sdtPr>
        <w:rPr>
          <w:noProof/>
          <w:lang w:eastAsia="de-CH"/>
        </w:rPr>
        <w:alias w:val="Geschäft.Laufnummer"/>
        <w:id w:val="902874680"/>
        <w:showingPlcHdr/>
        <w:dataBinding w:xpath="//Text[@id='Geschäft.Laufnummer']" w:storeItemID="{8E1D96C3-4F09-4513-ACAF-CABA4EB0CF59}"/>
        <w:text w:multiLine="1"/>
      </w:sdtPr>
      <w:sdtEndPr/>
      <w:sdtContent>
        <w:r w:rsidR="009D50CC" w:rsidRPr="002B7646">
          <w:rPr>
            <w:noProof/>
            <w:lang w:eastAsia="de-CH"/>
          </w:rPr>
          <w:t xml:space="preserve"> </w:t>
        </w:r>
      </w:sdtContent>
    </w:sdt>
    <w:r w:rsidR="009D50CC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149C1AB3" wp14:editId="43B9047E">
              <wp:simplePos x="0" y="0"/>
              <wp:positionH relativeFrom="page">
                <wp:posOffset>1861185</wp:posOffset>
              </wp:positionH>
              <wp:positionV relativeFrom="page">
                <wp:posOffset>9980295</wp:posOffset>
              </wp:positionV>
              <wp:extent cx="3837600" cy="712800"/>
              <wp:effectExtent l="0" t="0" r="0" b="0"/>
              <wp:wrapNone/>
              <wp:docPr id="15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600" cy="7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A70FBB" w14:textId="77777777" w:rsidR="008C7708" w:rsidRPr="009E4B13" w:rsidRDefault="009D50CC" w:rsidP="008C7708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E4B13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digitaler Dorfplatz - www.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crossiety.app</w:t>
                          </w:r>
                        </w:p>
                        <w:p w14:paraId="7B134BBA" w14:textId="77777777" w:rsidR="00976D38" w:rsidRDefault="00CD6F9F" w:rsidP="002542F4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alias w:val="Profile.Org.Jahre"/>
                              <w:id w:val="109789116"/>
                              <w:dataBinding w:xpath="//Text[@id='Profile.Org.Jahre']" w:storeItemID="{2F27CE65-B912-41C6-A48A-7A277293453E}"/>
                              <w:text w:multiLine="1"/>
                            </w:sdtPr>
                            <w:sdtEndPr/>
                            <w:sdtContent>
                              <w:r w:rsidR="009D50CC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780</w:t>
                              </w:r>
                            </w:sdtContent>
                          </w:sdt>
                          <w:r w:rsidR="009D50CC" w:rsidRPr="009E4B1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Jahre Moosseedorf - einzi</w:t>
                          </w:r>
                          <w:r w:rsidR="009D50C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gartig, vielfältig, lebenswert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C1AB3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left:0;text-align:left;margin-left:146.55pt;margin-top:785.85pt;width:302.15pt;height:56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" stroked="f">
              <v:textbox inset="0,0,0,0">
                <w:txbxContent>
                  <w:p w14:paraId="43A70FBB" w14:textId="77777777" w:rsidR="008C7708" w:rsidRPr="009E4B13" w:rsidRDefault="009D50CC" w:rsidP="008C7708">
                    <w:pPr>
                      <w:jc w:val="center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E4B13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digitaler Dorfplatz - www.</w:t>
                    </w: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crossiety.app</w:t>
                    </w:r>
                  </w:p>
                  <w:p w14:paraId="7B134BBA" w14:textId="77777777" w:rsidR="00976D38" w:rsidRDefault="009D50CC" w:rsidP="002542F4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alias w:val="Profile.Org.Jahre"/>
                        <w:id w:val="109789116"/>
                        <w:dataBinding w:xpath="//Text[@id='Profile.Org.Jahre']" w:storeItemID="{2F221A23-2D3B-48F3-A622-109F30513C9F}"/>
                        <w:text w:multiLine="1"/>
                      </w:sdtPr>
                      <w:sdtEndPr/>
                      <w:sdtContent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780</w:t>
                        </w:r>
                      </w:sdtContent>
                    </w:sdt>
                    <w:r w:rsidRPr="009E4B13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Jahre Moosseedorf - einzi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gartig, vielfältig, lebenswert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B5A7" w14:textId="77B2B5C5" w:rsidR="002C0FCC" w:rsidRDefault="009D50CC" w:rsidP="008D7C9F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86912" behindDoc="1" locked="0" layoutInCell="1" allowOverlap="1" wp14:anchorId="501872AF" wp14:editId="54F4853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3837600" cy="712800"/>
              <wp:effectExtent l="0" t="0" r="0" b="0"/>
              <wp:wrapNone/>
              <wp:docPr id="16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600" cy="7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B5A1F" w14:textId="77777777" w:rsidR="002C0FCC" w:rsidRPr="009E4B13" w:rsidRDefault="009D50CC" w:rsidP="002C0FCC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bookmarkStart w:id="25" w:name="OLE_LINK8"/>
                          <w:bookmarkStart w:id="26" w:name="OLE_LINK9"/>
                          <w:bookmarkStart w:id="27" w:name="OLE_LINK10"/>
                          <w:r w:rsidRPr="009E4B13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digitaler Dorfplatz - www.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</w:rPr>
                            <w:t>crossiety.app</w:t>
                          </w:r>
                        </w:p>
                        <w:bookmarkEnd w:id="25"/>
                        <w:bookmarkEnd w:id="26"/>
                        <w:bookmarkEnd w:id="27"/>
                        <w:p w14:paraId="72AD2688" w14:textId="77777777" w:rsidR="002C0FCC" w:rsidRPr="009E4B13" w:rsidRDefault="00CD6F9F" w:rsidP="002C0FCC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alias w:val="Profile.Org.Jahre"/>
                              <w:id w:val="1529603111"/>
                              <w:dataBinding w:xpath="//Text[@id='Profile.Org.Jahre']" w:storeItemID="{2F27CE65-B912-41C6-A48A-7A277293453E}"/>
                              <w:text w:multiLine="1"/>
                            </w:sdtPr>
                            <w:sdtEndPr/>
                            <w:sdtContent>
                              <w:r w:rsidR="009D50CC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780</w:t>
                              </w:r>
                            </w:sdtContent>
                          </w:sdt>
                          <w:r w:rsidR="009D50CC" w:rsidRPr="009E4B13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Jahre Moosseedorf - einzi</w:t>
                          </w:r>
                          <w:r w:rsidR="009D50C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gartig, vielfältig, lebenswert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872A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9" type="#_x0000_t202" style="position:absolute;left:0;text-align:left;margin-left:0;margin-top:0;width:302.15pt;height:56.15pt;z-index:-2516295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" stroked="f">
              <v:textbox inset="0,0,0,0">
                <w:txbxContent>
                  <w:p w14:paraId="32AB5A1F" w14:textId="77777777" w:rsidR="002C0FCC" w:rsidRPr="009E4B13" w:rsidRDefault="009D50CC" w:rsidP="002C0FCC">
                    <w:pPr>
                      <w:jc w:val="center"/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</w:pPr>
                    <w:bookmarkStart w:id="28" w:name="OLE_LINK8"/>
                    <w:bookmarkStart w:id="29" w:name="OLE_LINK9"/>
                    <w:bookmarkStart w:id="30" w:name="OLE_LINK10"/>
                    <w:r w:rsidRPr="009E4B13"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digitaler Dorfplatz - www.</w:t>
                    </w: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</w:rPr>
                      <w:t>crossiety.app</w:t>
                    </w:r>
                  </w:p>
                  <w:bookmarkEnd w:id="28"/>
                  <w:bookmarkEnd w:id="29"/>
                  <w:bookmarkEnd w:id="30"/>
                  <w:p w14:paraId="72AD2688" w14:textId="77777777" w:rsidR="002C0FCC" w:rsidRPr="009E4B13" w:rsidRDefault="009D50CC" w:rsidP="002C0FCC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alias w:val="Profile.Org.Jahre"/>
                        <w:id w:val="1529603111"/>
                        <w:dataBinding w:xpath="//Text[@id='Profile.Org.Jahre']" w:storeItemID="{2F221A23-2D3B-48F3-A622-109F30513C9F}"/>
                        <w:text w:multiLine="1"/>
                      </w:sdtPr>
                      <w:sdtEndPr/>
                      <w:sdtContent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780</w:t>
                        </w:r>
                      </w:sdtContent>
                    </w:sdt>
                    <w:r w:rsidRPr="009E4B13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Jahre Moosseedorf - einzi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gartig, vielfältig, lebenswert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fldChar w:fldCharType="begin"/>
    </w:r>
    <w: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D0DE6">
      <w:rPr>
        <w:noProof/>
      </w:rPr>
      <w:instrText>3</w:instrText>
    </w:r>
    <w:r>
      <w:rPr>
        <w:noProof/>
      </w:rPr>
      <w:fldChar w:fldCharType="end"/>
    </w:r>
    <w:r>
      <w:instrText>=</w:instrText>
    </w:r>
    <w:r>
      <w:fldChar w:fldCharType="begin"/>
    </w:r>
    <w:r>
      <w:instrText xml:space="preserve"> PAGE   \* MERGEFORMAT </w:instrText>
    </w:r>
    <w:r>
      <w:fldChar w:fldCharType="separate"/>
    </w:r>
    <w:r w:rsidR="00DD0DE6">
      <w:rPr>
        <w:noProof/>
      </w:rPr>
      <w:instrText>1</w:instrText>
    </w:r>
    <w:r>
      <w:fldChar w:fldCharType="end"/>
    </w:r>
    <w:r>
      <w:instrText xml:space="preserve"> "" "</w:instrText>
    </w:r>
    <w:r w:rsidRPr="005B68CA">
      <w:rPr>
        <w:noProof/>
        <w:color w:val="808080"/>
        <w:sz w:val="36"/>
        <w:szCs w:val="36"/>
      </w:rPr>
      <w:sym w:font="Symbol" w:char="F0BF"/>
    </w:r>
    <w:r>
      <w:instrText xml:space="preserve">" \* MERGEFORMAT </w:instrText>
    </w:r>
    <w:r>
      <w:fldChar w:fldCharType="separate"/>
    </w:r>
    <w:r w:rsidR="00DD0DE6" w:rsidRPr="005B68CA">
      <w:rPr>
        <w:noProof/>
        <w:color w:val="808080"/>
        <w:sz w:val="36"/>
        <w:szCs w:val="36"/>
      </w:rPr>
      <w:sym w:font="Symbol" w:char="F0BF"/>
    </w:r>
    <w:r>
      <w:fldChar w:fldCharType="end"/>
    </w:r>
  </w:p>
  <w:sdt>
    <w:sdtPr>
      <w:alias w:val="Geschäft.Laufnummer"/>
      <w:id w:val="-726061775"/>
      <w:showingPlcHdr/>
      <w:dataBinding w:xpath="//Text[@id='Geschäft.Laufnummer']" w:storeItemID="{8E1D96C3-4F09-4513-ACAF-CABA4EB0CF59}"/>
      <w:text w:multiLine="1"/>
    </w:sdtPr>
    <w:sdtEndPr/>
    <w:sdtContent>
      <w:p w14:paraId="17C5AC73" w14:textId="77777777" w:rsidR="002B7646" w:rsidRDefault="009D50CC" w:rsidP="008D7C9F">
        <w:pPr>
          <w:pStyle w:val="Fuzeile"/>
          <w:jc w:val="right"/>
        </w:pP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961F" w14:textId="77777777" w:rsidR="00593FB3" w:rsidRDefault="00593FB3" w:rsidP="00F657BF">
      <w:r>
        <w:separator/>
      </w:r>
    </w:p>
  </w:footnote>
  <w:footnote w:type="continuationSeparator" w:id="0">
    <w:p w14:paraId="4A0CB2A0" w14:textId="77777777" w:rsidR="00593FB3" w:rsidRDefault="00593FB3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B019A" w14:textId="77777777" w:rsidR="008D0610" w:rsidRPr="001D1032" w:rsidRDefault="009D50CC" w:rsidP="002C0FCC">
    <w:pPr>
      <w:pStyle w:val="Kopfzeile"/>
      <w:tabs>
        <w:tab w:val="clear" w:pos="4536"/>
        <w:tab w:val="clear" w:pos="9072"/>
        <w:tab w:val="left" w:pos="2662"/>
      </w:tabs>
    </w:pPr>
    <w:r>
      <w:rPr>
        <w:noProof/>
        <w:lang w:eastAsia="de-CH"/>
      </w:rPr>
      <w:drawing>
        <wp:anchor distT="0" distB="0" distL="114300" distR="114300" simplePos="0" relativeHeight="251678720" behindDoc="0" locked="0" layoutInCell="1" allowOverlap="1" wp14:anchorId="4AE2B0BE" wp14:editId="75A34BB3">
          <wp:simplePos x="0" y="0"/>
          <wp:positionH relativeFrom="column">
            <wp:posOffset>1690370</wp:posOffset>
          </wp:positionH>
          <wp:positionV relativeFrom="paragraph">
            <wp:posOffset>0</wp:posOffset>
          </wp:positionV>
          <wp:extent cx="13539" cy="9526"/>
          <wp:effectExtent l="0" t="0" r="0" b="0"/>
          <wp:wrapNone/>
          <wp:docPr id="7" name="ooImg_134482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9" cy="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97CB" w14:textId="77777777" w:rsidR="002C0FCC" w:rsidRPr="000E04D7" w:rsidRDefault="009D50CC" w:rsidP="002C0FCC">
    <w:pPr>
      <w:pStyle w:val="Kopfzeile"/>
      <w:tabs>
        <w:tab w:val="clear" w:pos="4536"/>
        <w:tab w:val="clear" w:pos="9072"/>
        <w:tab w:val="left" w:pos="2662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BEE29D8" wp14:editId="6AC815AA">
              <wp:simplePos x="0" y="0"/>
              <wp:positionH relativeFrom="page">
                <wp:posOffset>5644896</wp:posOffset>
              </wp:positionH>
              <wp:positionV relativeFrom="page">
                <wp:posOffset>329184</wp:posOffset>
              </wp:positionV>
              <wp:extent cx="1365504" cy="987552"/>
              <wp:effectExtent l="0" t="0" r="6350" b="3175"/>
              <wp:wrapNone/>
              <wp:docPr id="8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5504" cy="98755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BD69C" w14:textId="77777777" w:rsidR="001C3691" w:rsidRDefault="009D50CC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1543477" wp14:editId="566D85A8">
                                <wp:extent cx="1187390" cy="835469"/>
                                <wp:effectExtent l="0" t="0" r="0" b="3175"/>
                                <wp:docPr id="9" name="ooImg_12370058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7390" cy="8354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E29D8" id="_x0000_t202" coordsize="21600,21600" o:spt="202" path="m,l,21600r21600,l21600,xe">
              <v:stroke joinstyle="miter"/>
              <v:path gradientshapeok="t" o:connecttype="rect"/>
            </v:shapetype>
            <v:shape id="###Logo###2" o:spid="_x0000_s1027" type="#_x0000_t202" style="position:absolute;margin-left:444.5pt;margin-top:25.9pt;width:107.5pt;height:77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" filled="f" stroked="f" strokeweight=".5pt">
              <v:textbox inset="0,0,0,0">
                <w:txbxContent>
                  <w:p w14:paraId="5DFBD69C" w14:textId="77777777" w:rsidR="001C3691" w:rsidRDefault="009D50CC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1543477" wp14:editId="566D85A8">
                          <wp:extent cx="1187390" cy="835469"/>
                          <wp:effectExtent l="0" t="0" r="0" b="3175"/>
                          <wp:docPr id="9" name="ooImg_12370058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7390" cy="8354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84864" behindDoc="0" locked="0" layoutInCell="1" allowOverlap="1" wp14:anchorId="18F3FE91" wp14:editId="6379B20D">
          <wp:simplePos x="0" y="0"/>
          <wp:positionH relativeFrom="column">
            <wp:posOffset>1690370</wp:posOffset>
          </wp:positionH>
          <wp:positionV relativeFrom="paragraph">
            <wp:posOffset>0</wp:posOffset>
          </wp:positionV>
          <wp:extent cx="13539" cy="9526"/>
          <wp:effectExtent l="0" t="0" r="0" b="0"/>
          <wp:wrapNone/>
          <wp:docPr id="11" name="ooImg_676103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39" cy="9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4EB09176" wp14:editId="66C9358E">
              <wp:simplePos x="0" y="0"/>
              <wp:positionH relativeFrom="page">
                <wp:posOffset>5685155</wp:posOffset>
              </wp:positionH>
              <wp:positionV relativeFrom="page">
                <wp:posOffset>1390015</wp:posOffset>
              </wp:positionV>
              <wp:extent cx="1594800" cy="1681200"/>
              <wp:effectExtent l="0" t="0" r="5715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800" cy="168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8"/>
                              <w:szCs w:val="18"/>
                            </w:rPr>
                            <w:alias w:val="Profile.Org.Title"/>
                            <w:id w:val="-273859846"/>
                            <w:dataBinding w:xpath="//Text[@id='Profile.Org.Title']" w:storeItemID="{2F27CE65-B912-41C6-A48A-7A277293453E}"/>
                            <w:text w:multiLine="1"/>
                          </w:sdtPr>
                          <w:sdtEndPr/>
                          <w:sdtContent>
                            <w:p w14:paraId="3E1977A9" w14:textId="77777777" w:rsidR="002C0FCC" w:rsidRDefault="009D50CC" w:rsidP="002C0FC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Gemeinde Moosseedorf</w:t>
                              </w:r>
                            </w:p>
                          </w:sdtContent>
                        </w:sdt>
                        <w:p w14:paraId="72106D1A" w14:textId="77777777" w:rsidR="002C0FCC" w:rsidRPr="00EC0D98" w:rsidRDefault="00CD6F9F" w:rsidP="002C0FC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Profile.Org.Unit"/>
                            <w:id w:val="-676961455"/>
                            <w:dataBinding w:xpath="//Text[@id='Profile.Org.Unit']" w:storeItemID="{2F27CE65-B912-41C6-A48A-7A277293453E}"/>
                            <w:text w:multiLine="1"/>
                          </w:sdtPr>
                          <w:sdtEndPr/>
                          <w:sdtContent>
                            <w:p w14:paraId="7B366F0F" w14:textId="77777777" w:rsidR="002C0FCC" w:rsidRPr="006054B3" w:rsidRDefault="009D50CC" w:rsidP="002C0F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Gemeindeverwaltung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Profile.Org.Postal.Street"/>
                            <w:id w:val="1627662114"/>
                            <w:dataBinding w:xpath="//Text[@id='Profile.Org.Postal.Street']" w:storeItemID="{2F27CE65-B912-41C6-A48A-7A277293453E}"/>
                            <w:text w:multiLine="1"/>
                          </w:sdtPr>
                          <w:sdtEndPr/>
                          <w:sdtContent>
                            <w:p w14:paraId="724F92F3" w14:textId="77777777" w:rsidR="002C0FCC" w:rsidRPr="006054B3" w:rsidRDefault="009D50CC" w:rsidP="002C0F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Schulhausstrasse 1</w:t>
                              </w:r>
                            </w:p>
                          </w:sdtContent>
                        </w:sdt>
                        <w:p w14:paraId="71C561E5" w14:textId="77777777" w:rsidR="002C0FCC" w:rsidRDefault="00CD6F9F" w:rsidP="002C0FCC">
                          <w:pPr>
                            <w:rPr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Profile.Org.Postal.Zip"/>
                              <w:id w:val="-1868823554"/>
                              <w:dataBinding w:xpath="//Text[@id='Profile.Org.Postal.Zip']" w:storeItemID="{2F27CE65-B912-41C6-A48A-7A277293453E}"/>
                              <w:text w:multiLine="1"/>
                            </w:sdtPr>
                            <w:sdtEndPr/>
                            <w:sdtContent>
                              <w:r w:rsidR="009D50CC">
                                <w:rPr>
                                  <w:sz w:val="18"/>
                                  <w:szCs w:val="18"/>
                                </w:rPr>
                                <w:t>3302</w:t>
                              </w:r>
                            </w:sdtContent>
                          </w:sdt>
                          <w:r w:rsidR="009D50C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Profile.Org.Postal.City"/>
                              <w:id w:val="2024051634"/>
                              <w:dataBinding w:xpath="//Text[@id='Profile.Org.Postal.City']" w:storeItemID="{2F27CE65-B912-41C6-A48A-7A277293453E}"/>
                              <w:text w:multiLine="1"/>
                            </w:sdtPr>
                            <w:sdtEndPr/>
                            <w:sdtContent>
                              <w:r w:rsidR="009D50CC">
                                <w:rPr>
                                  <w:sz w:val="18"/>
                                  <w:szCs w:val="18"/>
                                </w:rPr>
                                <w:t>Moosseedorf</w:t>
                              </w:r>
                            </w:sdtContent>
                          </w:sdt>
                        </w:p>
                        <w:p w14:paraId="3C498481" w14:textId="77777777" w:rsidR="002C0FCC" w:rsidRPr="00EC0D98" w:rsidRDefault="00CD6F9F" w:rsidP="002C0FC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6B6D1B82" w14:textId="77777777" w:rsidR="002C0FCC" w:rsidRPr="006054B3" w:rsidRDefault="009D50CC" w:rsidP="002C0FC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054B3">
                            <w:rPr>
                              <w:sz w:val="18"/>
                              <w:szCs w:val="18"/>
                            </w:rPr>
                            <w:t xml:space="preserve">Telefon </w:t>
                          </w:r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Profile.Org.Phone"/>
                              <w:id w:val="-2073958386"/>
                              <w:dataBinding w:xpath="//Text[@id='Profile.Org.Phone']" w:storeItemID="{2F27CE65-B912-41C6-A48A-7A277293453E}"/>
                              <w:text w:multiLine="1"/>
                            </w:sdtPr>
                            <w:sdtEndPr/>
                            <w:sdtContent>
                              <w:r>
                                <w:rPr>
                                  <w:sz w:val="18"/>
                                  <w:szCs w:val="18"/>
                                </w:rPr>
                                <w:t>031 850 13 13</w:t>
                              </w:r>
                            </w:sdtContent>
                          </w:sdt>
                        </w:p>
                        <w:p w14:paraId="53C5317A" w14:textId="77777777" w:rsidR="002C0FCC" w:rsidRPr="00EC0D98" w:rsidRDefault="00CD6F9F" w:rsidP="002C0FC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Profile.Org.Email"/>
                            <w:id w:val="683789511"/>
                            <w:dataBinding w:xpath="//Text[@id='Profile.Org.Email']" w:storeItemID="{2F27CE65-B912-41C6-A48A-7A277293453E}"/>
                            <w:text w:multiLine="1"/>
                          </w:sdtPr>
                          <w:sdtEndPr/>
                          <w:sdtContent>
                            <w:p w14:paraId="4F07FAD9" w14:textId="77777777" w:rsidR="002C0FCC" w:rsidRPr="006054B3" w:rsidRDefault="009D50CC" w:rsidP="002C0F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gemeinde@moosseedorf.ch</w:t>
                              </w:r>
                            </w:p>
                          </w:sdtContent>
                        </w:sdt>
                        <w:p w14:paraId="002F3565" w14:textId="77777777" w:rsidR="002C0FCC" w:rsidRPr="00EC0D98" w:rsidRDefault="00CD6F9F" w:rsidP="002C0FC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sdt>
                          <w:sdtPr>
                            <w:rPr>
                              <w:sz w:val="18"/>
                              <w:szCs w:val="18"/>
                            </w:rPr>
                            <w:alias w:val="Profile.Org.Web"/>
                            <w:id w:val="1594972075"/>
                            <w:dataBinding w:xpath="//Text[@id='Profile.Org.Web']" w:storeItemID="{2F27CE65-B912-41C6-A48A-7A277293453E}"/>
                            <w:text w:multiLine="1"/>
                          </w:sdtPr>
                          <w:sdtEndPr/>
                          <w:sdtContent>
                            <w:p w14:paraId="2E202003" w14:textId="77777777" w:rsidR="002C0FCC" w:rsidRPr="006054B3" w:rsidRDefault="009D50CC" w:rsidP="002C0FC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www.moosseedorf.ch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09176" id="Textfeld 2" o:spid="_x0000_s1028" type="#_x0000_t202" style="position:absolute;margin-left:447.65pt;margin-top:109.45pt;width:125.55pt;height:132.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" stroked="f">
              <v:textbox inset="0,0,0,0">
                <w:txbxContent>
                  <w:sdt>
                    <w:sdtPr>
                      <w:rPr>
                        <w:b/>
                        <w:sz w:val="18"/>
                        <w:szCs w:val="18"/>
                      </w:rPr>
                      <w:alias w:val="Profile.Org.Title"/>
                      <w:id w:val="-273859846"/>
                      <w:dataBinding w:xpath="//Text[@id='Profile.Org.Title']" w:storeItemID="{2F221A23-2D3B-48F3-A622-109F30513C9F}"/>
                      <w:text w:multiLine="1"/>
                    </w:sdtPr>
                    <w:sdtEndPr/>
                    <w:sdtContent>
                      <w:p w14:paraId="3E1977A9" w14:textId="77777777" w:rsidR="002C0FCC" w:rsidRDefault="009D50CC" w:rsidP="002C0FCC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Gemeinde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Moosseedorf</w:t>
                        </w:r>
                      </w:p>
                    </w:sdtContent>
                  </w:sdt>
                  <w:p w14:paraId="72106D1A" w14:textId="77777777" w:rsidR="002C0FCC" w:rsidRPr="00EC0D98" w:rsidRDefault="009D50CC" w:rsidP="002C0FCC">
                    <w:pPr>
                      <w:rPr>
                        <w:sz w:val="11"/>
                        <w:szCs w:val="11"/>
                      </w:rPr>
                    </w:pPr>
                  </w:p>
                  <w:sdt>
                    <w:sdtPr>
                      <w:rPr>
                        <w:sz w:val="18"/>
                        <w:szCs w:val="18"/>
                      </w:rPr>
                      <w:alias w:val="Profile.Org.Unit"/>
                      <w:id w:val="-676961455"/>
                      <w:dataBinding w:xpath="//Text[@id='Profile.Org.Unit']" w:storeItemID="{2F221A23-2D3B-48F3-A622-109F30513C9F}"/>
                      <w:text w:multiLine="1"/>
                    </w:sdtPr>
                    <w:sdtEndPr/>
                    <w:sdtContent>
                      <w:p w14:paraId="7B366F0F" w14:textId="77777777" w:rsidR="002C0FCC" w:rsidRPr="006054B3" w:rsidRDefault="009D50CC" w:rsidP="002C0FC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Gemeindeverwaltung</w:t>
                        </w:r>
                      </w:p>
                    </w:sdtContent>
                  </w:sdt>
                  <w:sdt>
                    <w:sdtPr>
                      <w:rPr>
                        <w:sz w:val="18"/>
                        <w:szCs w:val="18"/>
                      </w:rPr>
                      <w:alias w:val="Profile.Org.Postal.Street"/>
                      <w:id w:val="1627662114"/>
                      <w:dataBinding w:xpath="//Text[@id='Profile.Org.Postal.Street']" w:storeItemID="{2F221A23-2D3B-48F3-A622-109F30513C9F}"/>
                      <w:text w:multiLine="1"/>
                    </w:sdtPr>
                    <w:sdtEndPr/>
                    <w:sdtContent>
                      <w:p w14:paraId="724F92F3" w14:textId="77777777" w:rsidR="002C0FCC" w:rsidRPr="006054B3" w:rsidRDefault="009D50CC" w:rsidP="002C0FC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Schulhausstrasse 1</w:t>
                        </w:r>
                      </w:p>
                    </w:sdtContent>
                  </w:sdt>
                  <w:p w14:paraId="71C561E5" w14:textId="77777777" w:rsidR="002C0FCC" w:rsidRDefault="009D50CC" w:rsidP="002C0FCC">
                    <w:pPr>
                      <w:rPr>
                        <w:sz w:val="18"/>
                        <w:szCs w:val="18"/>
                      </w:rPr>
                    </w:pPr>
                    <w:sdt>
                      <w:sdtPr>
                        <w:rPr>
                          <w:sz w:val="18"/>
                          <w:szCs w:val="18"/>
                        </w:rPr>
                        <w:alias w:val="Profile.Org.Postal.Zip"/>
                        <w:id w:val="-1868823554"/>
                        <w:dataBinding w:xpath="//Text[@id='Profile.Org.Postal.Zip']" w:storeItemID="{2F221A23-2D3B-48F3-A622-109F30513C9F}"/>
                        <w:text w:multiLine="1"/>
                      </w:sdtPr>
                      <w:sdtEndPr/>
                      <w:sdtContent>
                        <w:r>
                          <w:rPr>
                            <w:sz w:val="18"/>
                            <w:szCs w:val="18"/>
                          </w:rPr>
                          <w:t>3302</w:t>
                        </w:r>
                      </w:sdtContent>
                    </w:sdt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sz w:val="18"/>
                          <w:szCs w:val="18"/>
                        </w:rPr>
                        <w:alias w:val="Profile.Org.Postal.City"/>
                        <w:id w:val="2024051634"/>
                        <w:dataBinding w:xpath="//Text[@id='Profile.Org.Postal.City']" w:storeItemID="{2F221A23-2D3B-48F3-A622-109F30513C9F}"/>
                        <w:text w:multiLine="1"/>
                      </w:sdtPr>
                      <w:sdtEndPr/>
                      <w:sdtContent>
                        <w:r>
                          <w:rPr>
                            <w:sz w:val="18"/>
                            <w:szCs w:val="18"/>
                          </w:rPr>
                          <w:t>Moosseedorf</w:t>
                        </w:r>
                      </w:sdtContent>
                    </w:sdt>
                  </w:p>
                  <w:p w14:paraId="3C498481" w14:textId="77777777" w:rsidR="002C0FCC" w:rsidRPr="00EC0D98" w:rsidRDefault="009D50CC" w:rsidP="002C0FCC">
                    <w:pPr>
                      <w:rPr>
                        <w:sz w:val="11"/>
                        <w:szCs w:val="11"/>
                      </w:rPr>
                    </w:pPr>
                  </w:p>
                  <w:p w14:paraId="6B6D1B82" w14:textId="77777777" w:rsidR="002C0FCC" w:rsidRPr="006054B3" w:rsidRDefault="009D50CC" w:rsidP="002C0FCC">
                    <w:pPr>
                      <w:rPr>
                        <w:sz w:val="18"/>
                        <w:szCs w:val="18"/>
                      </w:rPr>
                    </w:pPr>
                    <w:r w:rsidRPr="006054B3">
                      <w:rPr>
                        <w:sz w:val="18"/>
                        <w:szCs w:val="18"/>
                      </w:rPr>
                      <w:t xml:space="preserve">Telefon </w:t>
                    </w:r>
                    <w:sdt>
                      <w:sdtPr>
                        <w:rPr>
                          <w:sz w:val="18"/>
                          <w:szCs w:val="18"/>
                        </w:rPr>
                        <w:alias w:val="Profile.Org.Phone"/>
                        <w:id w:val="-2073958386"/>
                        <w:dataBinding w:xpath="//Text[@id='Profile.Org.Phone']" w:storeItemID="{2F221A23-2D3B-48F3-A622-109F30513C9F}"/>
                        <w:text w:multiLine="1"/>
                      </w:sdtPr>
                      <w:sdtEndPr/>
                      <w:sdtContent>
                        <w:r>
                          <w:rPr>
                            <w:sz w:val="18"/>
                            <w:szCs w:val="18"/>
                          </w:rPr>
                          <w:t>031 850 13 13</w:t>
                        </w:r>
                      </w:sdtContent>
                    </w:sdt>
                  </w:p>
                  <w:p w14:paraId="53C5317A" w14:textId="77777777" w:rsidR="002C0FCC" w:rsidRPr="00EC0D98" w:rsidRDefault="009D50CC" w:rsidP="002C0FCC">
                    <w:pPr>
                      <w:rPr>
                        <w:sz w:val="11"/>
                        <w:szCs w:val="11"/>
                      </w:rPr>
                    </w:pPr>
                  </w:p>
                  <w:sdt>
                    <w:sdtPr>
                      <w:rPr>
                        <w:sz w:val="18"/>
                        <w:szCs w:val="18"/>
                      </w:rPr>
                      <w:alias w:val="Profile.Org.Email"/>
                      <w:id w:val="683789511"/>
                      <w:dataBinding w:xpath="//Text[@id='Profile.Org.Email']" w:storeItemID="{2F221A23-2D3B-48F3-A622-109F30513C9F}"/>
                      <w:text w:multiLine="1"/>
                    </w:sdtPr>
                    <w:sdtEndPr/>
                    <w:sdtContent>
                      <w:p w14:paraId="4F07FAD9" w14:textId="77777777" w:rsidR="002C0FCC" w:rsidRPr="006054B3" w:rsidRDefault="009D50CC" w:rsidP="002C0FC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gemeinde@moosseedorf.ch</w:t>
                        </w:r>
                      </w:p>
                    </w:sdtContent>
                  </w:sdt>
                  <w:p w14:paraId="002F3565" w14:textId="77777777" w:rsidR="002C0FCC" w:rsidRPr="00EC0D98" w:rsidRDefault="009D50CC" w:rsidP="002C0FCC">
                    <w:pPr>
                      <w:rPr>
                        <w:sz w:val="11"/>
                        <w:szCs w:val="11"/>
                      </w:rPr>
                    </w:pPr>
                  </w:p>
                  <w:sdt>
                    <w:sdtPr>
                      <w:rPr>
                        <w:sz w:val="18"/>
                        <w:szCs w:val="18"/>
                      </w:rPr>
                      <w:alias w:val="Profile.Org.Web"/>
                      <w:id w:val="1594972075"/>
                      <w:dataBinding w:xpath="//Text[@id='Profile.Org.Web']" w:storeItemID="{2F221A23-2D3B-48F3-A622-109F30513C9F}"/>
                      <w:text w:multiLine="1"/>
                    </w:sdtPr>
                    <w:sdtEndPr/>
                    <w:sdtContent>
                      <w:p w14:paraId="2E202003" w14:textId="77777777" w:rsidR="002C0FCC" w:rsidRPr="006054B3" w:rsidRDefault="009D50CC" w:rsidP="002C0FC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www.moosseedorf.ch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  <w:p w14:paraId="3A3A0E14" w14:textId="77777777" w:rsidR="002C0FCC" w:rsidRDefault="00CD6F9F" w:rsidP="002B76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2318A52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D64350C"/>
    <w:multiLevelType w:val="multilevel"/>
    <w:tmpl w:val="538EE668"/>
    <w:styleLink w:val="ListBauList"/>
    <w:lvl w:ilvl="0">
      <w:start w:val="1"/>
      <w:numFmt w:val="decimal"/>
      <w:pStyle w:val="ListBau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tBau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Bau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AB47336"/>
    <w:multiLevelType w:val="multilevel"/>
    <w:tmpl w:val="2318A526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6" w15:restartNumberingAfterBreak="0">
    <w:nsid w:val="2EF65E68"/>
    <w:multiLevelType w:val="multilevel"/>
    <w:tmpl w:val="B112B060"/>
    <w:numStyleLink w:val="ListBulletList"/>
  </w:abstractNum>
  <w:abstractNum w:abstractNumId="27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370B72C1"/>
    <w:multiLevelType w:val="multilevel"/>
    <w:tmpl w:val="48C89638"/>
    <w:numStyleLink w:val="ListLineList"/>
  </w:abstractNum>
  <w:abstractNum w:abstractNumId="30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D524CC"/>
    <w:multiLevelType w:val="multilevel"/>
    <w:tmpl w:val="953CA1B2"/>
    <w:numStyleLink w:val="HeadingList"/>
  </w:abstractNum>
  <w:abstractNum w:abstractNumId="32" w15:restartNumberingAfterBreak="0">
    <w:nsid w:val="51E61E23"/>
    <w:multiLevelType w:val="multilevel"/>
    <w:tmpl w:val="48C89638"/>
    <w:numStyleLink w:val="ListLineList"/>
  </w:abstractNum>
  <w:abstractNum w:abstractNumId="33" w15:restartNumberingAfterBreak="0">
    <w:nsid w:val="550C631B"/>
    <w:multiLevelType w:val="multilevel"/>
    <w:tmpl w:val="B112B060"/>
    <w:numStyleLink w:val="ListBulletList"/>
  </w:abstractNum>
  <w:abstractNum w:abstractNumId="34" w15:restartNumberingAfterBreak="0">
    <w:nsid w:val="57367786"/>
    <w:multiLevelType w:val="multilevel"/>
    <w:tmpl w:val="B112B060"/>
    <w:numStyleLink w:val="ListBulletList"/>
  </w:abstractNum>
  <w:abstractNum w:abstractNumId="35" w15:restartNumberingAfterBreak="0">
    <w:nsid w:val="5AA65017"/>
    <w:multiLevelType w:val="multilevel"/>
    <w:tmpl w:val="B112B060"/>
    <w:numStyleLink w:val="ListBulletList"/>
  </w:abstractNum>
  <w:abstractNum w:abstractNumId="36" w15:restartNumberingAfterBreak="0">
    <w:nsid w:val="5D997B83"/>
    <w:multiLevelType w:val="multilevel"/>
    <w:tmpl w:val="2318A526"/>
    <w:numStyleLink w:val="ListNumericList"/>
  </w:abstractNum>
  <w:abstractNum w:abstractNumId="37" w15:restartNumberingAfterBreak="0">
    <w:nsid w:val="60E32B7F"/>
    <w:multiLevelType w:val="multilevel"/>
    <w:tmpl w:val="953CA1B2"/>
    <w:numStyleLink w:val="HeadingList"/>
  </w:abstractNum>
  <w:abstractNum w:abstractNumId="38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4"/>
  </w:num>
  <w:num w:numId="8">
    <w:abstractNumId w:val="3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8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8"/>
  </w:num>
  <w:num w:numId="21">
    <w:abstractNumId w:val="17"/>
  </w:num>
  <w:num w:numId="22">
    <w:abstractNumId w:val="25"/>
  </w:num>
  <w:num w:numId="23">
    <w:abstractNumId w:val="30"/>
  </w:num>
  <w:num w:numId="24">
    <w:abstractNumId w:val="23"/>
  </w:num>
  <w:num w:numId="25">
    <w:abstractNumId w:val="21"/>
  </w:num>
  <w:num w:numId="26">
    <w:abstractNumId w:val="27"/>
  </w:num>
  <w:num w:numId="27">
    <w:abstractNumId w:val="28"/>
  </w:num>
  <w:num w:numId="28">
    <w:abstractNumId w:val="26"/>
  </w:num>
  <w:num w:numId="29">
    <w:abstractNumId w:val="14"/>
  </w:num>
  <w:num w:numId="30">
    <w:abstractNumId w:val="20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5"/>
  </w:num>
  <w:num w:numId="35">
    <w:abstractNumId w:val="12"/>
  </w:num>
  <w:num w:numId="36">
    <w:abstractNumId w:val="37"/>
  </w:num>
  <w:num w:numId="37">
    <w:abstractNumId w:val="32"/>
  </w:num>
  <w:num w:numId="38">
    <w:abstractNumId w:val="36"/>
  </w:num>
  <w:num w:numId="39">
    <w:abstractNumId w:val="31"/>
  </w:num>
  <w:num w:numId="40">
    <w:abstractNumId w:val="22"/>
  </w:num>
  <w:num w:numId="41">
    <w:abstractNumId w:val="11"/>
  </w:num>
  <w:num w:numId="42">
    <w:abstractNumId w:val="29"/>
  </w:num>
  <w:num w:numId="43">
    <w:abstractNumId w:val="18"/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B3"/>
    <w:rsid w:val="000004C8"/>
    <w:rsid w:val="00054452"/>
    <w:rsid w:val="00294715"/>
    <w:rsid w:val="002B5D9F"/>
    <w:rsid w:val="00366DAD"/>
    <w:rsid w:val="003D4713"/>
    <w:rsid w:val="003E4CFB"/>
    <w:rsid w:val="004E6108"/>
    <w:rsid w:val="00593FB3"/>
    <w:rsid w:val="00597A51"/>
    <w:rsid w:val="005F74E9"/>
    <w:rsid w:val="006E7A59"/>
    <w:rsid w:val="007069DD"/>
    <w:rsid w:val="00737028"/>
    <w:rsid w:val="008F52AF"/>
    <w:rsid w:val="0097769A"/>
    <w:rsid w:val="009D50CC"/>
    <w:rsid w:val="00C51C77"/>
    <w:rsid w:val="00CD6F9F"/>
    <w:rsid w:val="00D0078C"/>
    <w:rsid w:val="00DC6058"/>
    <w:rsid w:val="00DD0DE6"/>
    <w:rsid w:val="00E86214"/>
    <w:rsid w:val="00EB088A"/>
    <w:rsid w:val="00F657BF"/>
    <w:rsid w:val="00F65A5F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A34595"/>
  <w15:docId w15:val="{D27DBC5A-F02C-4AFD-8E97-2D98A76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0A7"/>
    <w:pPr>
      <w:spacing w:after="0" w:line="240" w:lineRule="auto"/>
    </w:p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EC214A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FD1909"/>
    <w:rPr>
      <w:rFonts w:asciiTheme="majorHAnsi" w:hAnsiTheme="majorHAnsi"/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956DB6"/>
    <w:rPr>
      <w:rFonts w:asciiTheme="majorHAnsi" w:hAnsiTheme="majorHAnsi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1E2AC6"/>
    <w:rPr>
      <w:rFonts w:asciiTheme="majorHAnsi" w:hAnsiTheme="majorHAnsi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DE77F5"/>
    <w:pPr>
      <w:numPr>
        <w:numId w:val="41"/>
      </w:numPr>
      <w:contextualSpacing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1F39A3"/>
    <w:pPr>
      <w:jc w:val="center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F39A3"/>
    <w:rPr>
      <w:color w:val="808080" w:themeColor="background1" w:themeShade="80"/>
      <w:sz w:val="16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0C00A7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C00A7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940F45"/>
    <w:pPr>
      <w:spacing w:after="0" w:line="240" w:lineRule="auto"/>
    </w:pPr>
    <w:rPr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52DF"/>
    <w:rPr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ListBau1">
    <w:name w:val="ListBau1"/>
    <w:basedOn w:val="Standard"/>
    <w:qFormat/>
    <w:rsid w:val="00AE471C"/>
    <w:pPr>
      <w:numPr>
        <w:numId w:val="43"/>
      </w:numPr>
      <w:ind w:left="567" w:hanging="567"/>
    </w:pPr>
    <w:rPr>
      <w:b/>
    </w:rPr>
  </w:style>
  <w:style w:type="paragraph" w:customStyle="1" w:styleId="ListBau2">
    <w:name w:val="ListBau2"/>
    <w:basedOn w:val="ListBullet"/>
    <w:qFormat/>
    <w:rsid w:val="00AE471C"/>
    <w:pPr>
      <w:numPr>
        <w:ilvl w:val="1"/>
        <w:numId w:val="43"/>
      </w:numPr>
      <w:ind w:left="567" w:hanging="567"/>
    </w:pPr>
  </w:style>
  <w:style w:type="paragraph" w:customStyle="1" w:styleId="ListBau3">
    <w:name w:val="ListBau3"/>
    <w:basedOn w:val="ListBullet"/>
    <w:qFormat/>
    <w:rsid w:val="00AE471C"/>
    <w:pPr>
      <w:numPr>
        <w:ilvl w:val="2"/>
        <w:numId w:val="43"/>
      </w:numPr>
      <w:ind w:left="567" w:hanging="567"/>
    </w:pPr>
  </w:style>
  <w:style w:type="paragraph" w:customStyle="1" w:styleId="ListBau4">
    <w:name w:val="ListBau4"/>
    <w:basedOn w:val="ListBullet"/>
    <w:qFormat/>
    <w:rsid w:val="000B7E10"/>
    <w:pPr>
      <w:numPr>
        <w:numId w:val="0"/>
      </w:numPr>
    </w:pPr>
  </w:style>
  <w:style w:type="numbering" w:customStyle="1" w:styleId="ListBauList">
    <w:name w:val="ListBauList"/>
    <w:basedOn w:val="KeineListe"/>
    <w:uiPriority w:val="99"/>
    <w:rsid w:val="00F1618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_riesens\AppData\Local\Temp\OneOffixx\generated\4e5adad1-eb86-49f2-9c9a-4f3079b571cf.dotx" TargetMode="External"/></Relationship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1886185972</Id>
      <Width>0</Width>
      <Height>0</Height>
      <XPath>//Image[@id='Profile.Org.Logo']</XPath>
      <ImageHash>b53ecc56a87f7947b9067f6b197e5013</ImageHash>
    </ImageSizeDefinition>
    <ImageSizeDefinition>
      <Id>1714361846</Id>
      <Width>0</Width>
      <Height>0</Height>
      <XPath>//Image[@id='Profile.Org.Logo']</XPath>
      <ImageHash>b53ecc56a87f7947b9067f6b197e5013</ImageHash>
    </ImageSizeDefinition>
    <ImageSizeDefinition>
      <Id>1808181992</Id>
      <Width>0</Width>
      <Height>0</Height>
      <XPath>//Image[@id='Profile.Org.Logo']</XPath>
      <ImageHash>b53ecc56a87f7947b9067f6b197e5013</ImageHash>
    </ImageSizeDefinition>
    <ImageSizeDefinition>
      <Id>1578750297</Id>
      <Width>0</Width>
      <Height>0</Height>
      <XPath>//Image[@id='Profile.Org.Logo']</XPath>
      <ImageHash>b53ecc56a87f7947b9067f6b197e5013</ImageHash>
    </ImageSizeDefinition>
    <ImageSizeDefinition>
      <Id>1708743768</Id>
      <Width>0</Width>
      <Height>0</Height>
      <XPath>//Image[@id='Profile.Org.Logo']</XPath>
      <ImageHash>b53ecc56a87f7947b9067f6b197e5013</ImageHash>
    </ImageSizeDefinition>
    <ImageSizeDefinition>
      <Id>134482446</Id>
      <Width>0</Width>
      <Height>0</Height>
      <XPath>//Image[@id='Profile.Org.Logo']</XPath>
      <ImageHash>b53ecc56a87f7947b9067f6b197e5013</ImageHash>
    </ImageSizeDefinition>
    <ImageSizeDefinition>
      <Id>1237005866</Id>
      <Width>0</Width>
      <Height>0</Height>
      <XPath>//Image[@id='Profile.Org.Logo']</XPath>
      <ImageHash>b53ecc56a87f7947b9067f6b197e5013</ImageHash>
    </ImageSizeDefinition>
    <ImageSizeDefinition>
      <Id>676103314</Id>
      <Width>0</Width>
      <Height>0</Height>
      <XPath>//Image[@id='Profile.Org.Logo']</XPath>
      <ImageHash>b53ecc56a87f7947b9067f6b197e5013</ImageHash>
    </ImageSizeDefinition>
  </ImageDefinitions>
</OneOffixxImageDefinitionPart>
</file>

<file path=customXml/item4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2 b d 4 e c 9 b - b 7 0 2 - 4 2 3 3 - a e b c - 1 b 5 5 3 2 3 7 6 3 d 2 "   t I d = " 1 0 b e 8 0 a 6 - 2 2 b 1 - 4 0 7 e - 9 a 0 8 - 2 9 a 5 3 b f 3 4 5 e 7 "   i n t e r n a l T I d = " 8 c 0 c a 5 e b - 7 6 9 9 - 4 3 4 8 - 8 b 4 8 - d 6 e 6 9 1 a 2 2 6 9 2 "   m t I d = " 2 7 5 a f 3 2 e - b c 4 0 - 4 5 c 2 - 8 5 b 7 - a f b 1 c 0 3 8 2 6 5 3 "   r e v i s i o n = " 0 "   c r e a t e d m a j o r v e r s i o n = " 0 "   c r e a t e d m i n o r v e r s i o n = " 0 "   c r e a t e d = " 2 0 2 2 - 1 1 - 2 2 T 1 0 : 3 7 : 1 1 . 3 0 0 6 1 1 9 Z "   m o d i f i e d m a j o r v e r s i o n = " 0 "   m o d i f i e d m i n o r v e r s i o n = " 0 "   m o d i f i e d = " 0 0 0 1 - 0 1 - 0 1 T 0 0 : 0 0 : 0 0 "   p r o f i l e = " 8 5 1 4 8 9 c 4 - 5 b 6 e - 4 3 d 0 - a e e 6 - 7 c f e f 0 f f 4 b 6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5 1 4 8 9 c 4 - 5 b 6 e - 4 3 d 0 - a e e 6 - 7 c f e f 0 f f 4 b 6 d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E m a i l "   l a b e l = " P r o f i l e . O r g . E m a i l " > < ! [ C D A T A [ g e m e i n d e @ m o o s s e e d o r f . c h ] ] > < / T e x t >  
                 < T e x t   i d = " P r o f i l e . O r g . F a x "   l a b e l = " P r o f i l e . O r g . F a x " > < ! [ C D A T A [ 0 3 1   8 5 0   1 3   1 4 ] ] > < / T e x t >  
                 < T e x t   i d = " P r o f i l e . O r g . J a h r e "   l a b e l = " P r o f i l e . O r g . J a h r e " > < ! [ C D A T A [ 7 8 0 ] ] > < / T e x t >  
                 < T e x t   i d = " P r o f i l e . O r g . P h o n e "   l a b e l = " P r o f i l e . O r g . P h o n e " > < ! [ C D A T A [ 0 3 1   8 5 0   1 3   1 3 ] ] > < / T e x t >  
                 < T e x t   i d = " P r o f i l e . O r g . P o s t a l . C i t y "   l a b e l = " P r o f i l e . O r g . P o s t a l . C i t y " > < ! [ C D A T A [ M o o s s e e d o r f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S t r e e t "   l a b e l = " P r o f i l e . O r g . P o s t a l . S t r e e t " > < ! [ C D A T A [ S c h u l h a u s s t r a s s e   1 ] ] > < / T e x t >  
                 < T e x t   i d = " P r o f i l e . O r g . P o s t a l . Z i p "   l a b e l = " P r o f i l e . O r g . P o s t a l . Z i p " > < ! [ C D A T A [ 3 3 0 2 ] ] > < / T e x t >  
                 < T e x t   i d = " P r o f i l e . O r g . T i t l e "   l a b e l = " P r o f i l e . O r g . T i t l e " > < ! [ C D A T A [ G e m e i n d e   M o o s s e e d o r f ] ] > < / T e x t >  
                 < T e x t   i d = " P r o f i l e . O r g . U n i t "   l a b e l = " P r o f i l e . O r g . U n i t " > < ! [ C D A T A [ G e m e i n d e v e r w a l t u n g ] ] > < / T e x t >  
                 < T e x t   i d = " P r o f i l e . O r g . W e b "   l a b e l = " P r o f i l e . O r g . W e b " > < ! [ C D A T A [ w w w . m o o s s e e d o r f . c h ] ] > < / T e x t >  
                 < T e x t   i d = " P r o f i l e . U s e r . A l i a s "   l a b e l = " P r o f i l e . U s e r . A l i a s " > < ! [ C D A T A [ s r ] ] > < / T e x t >  
                 < T e x t   i d = " P r o f i l e . U s e r . A n w e s e n h e i t "   l a b e l = " P r o f i l e . U s e r . A n w e s e n h e i t " > < ! [ C D A T A [   ] ] > < / T e x t >  
                 < T e x t   i d = " P r o f i l e . U s e r . E d u c a t i o n "   l a b e l = " P r o f i l e . U s e r . E d u c a t i o n " > < ! [ C D A T A [   ] ] > < / T e x t >  
                 < T e x t   i d = " P r o f i l e . U s e r . E m a i l "   l a b e l = " P r o f i l e . U s e r . E m a i l " > < ! [ C D A T A [ S a b r i n a . R i e s e n @ m o o s s e e d o r f . c h ] ] > < / T e x t >  
                 < T e x t   i d = " P r o f i l e . U s e r . F i r s t N a m e "   l a b e l = " P r o f i l e . U s e r . F i r s t N a m e " > < ! [ C D A T A [ S a b r i n a ] ] > < / T e x t >  
                 < T e x t   i d = " P r o f i l e . U s e r . F u n c t i o n "   l a b e l = " P r o f i l e . U s e r . F u n c t i o n " > < ! [ C D A T A [ L e i t e r i n   D i e n s t e ] ] > < / T e x t >  
                 < T e x t   i d = " P r o f i l e . U s e r . L a s t N a m e "   l a b e l = " P r o f i l e . U s e r . L a s t N a m e " > < ! [ C D A T A [ R i e s e n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3 1   8 5 0   1 3   3 2 ] ] > < / T e x t >  
             < / P r o f i l e >  
             < A u t h o r >  
                 < T e x t   i d = " A u t h o r . U s e r . A l i a s "   l a b e l = " A u t h o r . U s e r . A l i a s " > < ! [ C D A T A [ s r ] ] > < / T e x t >  
                 < T e x t   i d = " A u t h o r . U s e r . A n w e s e n h e i t "   l a b e l = " A u t h o r . U s e r . A n w e s e n h e i t " > < ! [ C D A T A [   ] ] > < / T e x t >  
                 < T e x t   i d = " A u t h o r . U s e r . E d u c a t i o n "   l a b e l = " A u t h o r . U s e r . E d u c a t i o n " > < ! [ C D A T A [   ] ] > < / T e x t >  
                 < T e x t   i d = " A u t h o r . U s e r . E m a i l "   l a b e l = " A u t h o r . U s e r . E m a i l " > < ! [ C D A T A [ S a b r i n a . R i e s e n @ m o o s s e e d o r f . c h ] ] > < / T e x t >  
                 < T e x t   i d = " A u t h o r . U s e r . F i r s t N a m e "   l a b e l = " A u t h o r . U s e r . F i r s t N a m e " > < ! [ C D A T A [ S a b r i n a ] ] > < / T e x t >  
                 < T e x t   i d = " A u t h o r . U s e r . F u n c t i o n "   l a b e l = " A u t h o r . U s e r . F u n c t i o n " > < ! [ C D A T A [ L e i t e r i n   D i e n s t e ] ] > < / T e x t >  
                 < T e x t   i d = " A u t h o r . U s e r . L a s t N a m e "   l a b e l = " A u t h o r . U s e r . L a s t N a m e " > < ! [ C D A T A [ R i e s e n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3 1   8 5 0   1 3   3 2 ] ] > < / T e x t >  
             < / A u t h o r >  
             < S i g n e r _ 0 >  
                 < T e x t   i d = " S i g n e r _ 0 . I d "   l a b e l = " S i g n e r _ 0 . I d " > < ! [ C D A T A [ 8 5 1 4 8 9 c 4 - 5 b 6 e - 4 3 d 0 - a e e 6 - 7 c f e f 0 f f 4 b 6 d ] ] > < / T e x t >  
                 < T e x t   i d = " S i g n e r _ 0 . O r g a n i z a t i o n U n i t I d "   l a b e l = " S i g n e r _ 0 . O r g a n i z a t i o n U n i t I d " > < ! [ C D A T A [ 4 4 d a f 1 9 2 - e 7 d 4 - 4 9 d d - b 5 c 5 - 9 c 3 c 5 d 4 6 6 e d d ] ] > < / T e x t >  
                 < T e x t   i d = " S i g n e r _ 0 . O r g . E m a i l "   l a b e l = " S i g n e r _ 0 . O r g . E m a i l " > < ! [ C D A T A [ g e m e i n d e @ m o o s s e e d o r f . c h ] ] > < / T e x t >  
                 < T e x t   i d = " S i g n e r _ 0 . O r g . F a x "   l a b e l = " S i g n e r _ 0 . O r g . F a x " > < ! [ C D A T A [ 0 3 1   8 5 0   1 3   1 4 ] ] > < / T e x t >  
                 < T e x t   i d = " S i g n e r _ 0 . O r g . J a h r e "   l a b e l = " S i g n e r _ 0 . O r g . J a h r e " > < ! [ C D A T A [ 7 8 0 ] ] > < / T e x t >  
                 < T e x t   i d = " S i g n e r _ 0 . O r g . P h o n e "   l a b e l = " S i g n e r _ 0 . O r g . P h o n e " > < ! [ C D A T A [ 0 3 1   8 5 0   1 3   1 3 ] ] > < / T e x t >  
                 < T e x t   i d = " S i g n e r _ 0 . O r g . P o s t a l . C i t y "   l a b e l = " S i g n e r _ 0 . O r g . P o s t a l . C i t y " > < ! [ C D A T A [ M o o s s e e d o r f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S t r e e t "   l a b e l = " S i g n e r _ 0 . O r g . P o s t a l . S t r e e t " > < ! [ C D A T A [ S c h u l h a u s s t r a s s e   1 ] ] > < / T e x t >  
                 < T e x t   i d = " S i g n e r _ 0 . O r g . P o s t a l . Z i p "   l a b e l = " S i g n e r _ 0 . O r g . P o s t a l . Z i p " > < ! [ C D A T A [ 3 3 0 2 ] ] > < / T e x t >  
                 < T e x t   i d = " S i g n e r _ 0 . O r g . T i t l e "   l a b e l = " S i g n e r _ 0 . O r g . T i t l e " > < ! [ C D A T A [ G e m e i n d e   M o o s s e e d o r f ] ] > < / T e x t >  
                 < T e x t   i d = " S i g n e r _ 0 . O r g . U n i t "   l a b e l = " S i g n e r _ 0 . O r g . U n i t " > < ! [ C D A T A [ G e m e i n d e v e r w a l t u n g ] ] > < / T e x t >  
                 < T e x t   i d = " S i g n e r _ 0 . O r g . W e b "   l a b e l = " S i g n e r _ 0 . O r g . W e b " > < ! [ C D A T A [ w w w . m o o s s e e d o r f . c h ] ] > < / T e x t >  
                 < T e x t   i d = " S i g n e r _ 0 . U s e r . A l i a s "   l a b e l = " S i g n e r _ 0 . U s e r . A l i a s " > < ! [ C D A T A [ s r ] ] > < / T e x t >  
                 < T e x t   i d = " S i g n e r _ 0 . U s e r . A n w e s e n h e i t "   l a b e l = " S i g n e r _ 0 . U s e r . A n w e s e n h e i t " > < ! [ C D A T A [   ] ] > < / T e x t >  
                 < T e x t   i d = " S i g n e r _ 0 . U s e r . E d u c a t i o n "   l a b e l = " S i g n e r _ 0 . U s e r . E d u c a t i o n " > < ! [ C D A T A [   ] ] > < / T e x t >  
                 < T e x t   i d = " S i g n e r _ 0 . U s e r . E m a i l "   l a b e l = " S i g n e r _ 0 . U s e r . E m a i l " > < ! [ C D A T A [ S a b r i n a . R i e s e n @ m o o s s e e d o r f . c h ] ] > < / T e x t >  
                 < T e x t   i d = " S i g n e r _ 0 . U s e r . F i r s t N a m e "   l a b e l = " S i g n e r _ 0 . U s e r . F i r s t N a m e " > < ! [ C D A T A [ S a b r i n a ] ] > < / T e x t >  
                 < T e x t   i d = " S i g n e r _ 0 . U s e r . F u n c t i o n "   l a b e l = " S i g n e r _ 0 . U s e r . F u n c t i o n " > < ! [ C D A T A [ L e i t e r i n   D i e n s t e ] ] > < / T e x t >  
                 < T e x t   i d = " S i g n e r _ 0 . U s e r . L a s t N a m e "   l a b e l = " S i g n e r _ 0 . U s e r . L a s t N a m e " > < ! [ C D A T A [ R i e s e n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3 1   8 5 0   1 3   3 2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J a h r e "   l a b e l = " S i g n e r _ 1 . O r g . J a h r e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A n w e s e n h e i t "   l a b e l = " S i g n e r _ 1 . U s e r . A n w e s e n h e i t " > < ! [ C D A T A [   ] ] > < / T e x t >  
                 < T e x t   i d = " S i g n e r _ 1 . U s e r . E d u c a t i o n "   l a b e l = " S i g n e r _ 1 . U s e r . E d u c a t i o n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< / S i g n e r _ 1 >  
             < P a r a m e t e r   w i n d o w w i d t h = " 7 5 0 "   w i n d o w h e i g h t = " 5 0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  ] ] > < / T e x t >  
                 < D a t e T i m e   i d = " D o c P a r a m . D a t e "   l i d = " D e u t s c h   ( D e u t s c h l a n d ) "   f o r m a t = " d d d d ,   d .   M M M M   y y y y "   c a l e n d a r = " G r e g o r " > 2 0 2 2 - 1 1 - 2 2 T 0 0 : 0 0 : 0 0 Z < / D a t e T i m e >  
                 < C o m b o B o x   i d = " D o c P a r a m . A b t e i l u n g "   s e l e c t e d V a l u e = " G e m e i n d e v e r w a l t u n g   M o o s s e e d o r f "   i s S e a r c h E n a b l e d = " T r u e " >  
                     < l i s t I t e m   d i s p l a y T e x t = " B a u k o m m i s s i o n   M o o s s e e d o r f "   v a l u e = " B a u k o m m i s s i o n   M o o s s e e d o r f " / >  
                     < l i s t I t e m   d i s p l a y T e x t = " B i l d u n g s k o m m i s s i o n   M o o s s e e d o r f "   v a l u e = " B i l d u n g s k o m m i s s i o n   M o o s s e e d o r f " / >  
                     < l i s t I t e m   d i s p l a y T e x t = " D i e   B a u b e w i l l i g u n g s b e h � r d e "   v a l u e = " D i e   B a u b e w i l l i g u n g s b e h � r d e " / >  
                     < l i s t I t e m   d i s p l a y T e x t = " F a c h k o m m i s s i o n   E n e r g i e   M o o s s e e d o r f "   v a l u e = " F a c h k o m m i s s i o n   E n e r g i e   M o o s s e e d o r f " / >  
                     < l i s t I t e m   d i s p l a y T e x t = " F i n a n z k o m m i s s i o n   M o o s s e e d o r f "   v a l u e = " F i n a n z k o m m i s i s o n   M o o s s e e d o r f " / >  
                     < l i s t I t e m   d i s p l a y T e x t = " G e m e i n d e r a t   M o o s s e e d o r f "   v a l u e = " G e m e i n d e r a t   M o o s s e e d o r f " / >  
                     < l i s t I t e m   d i s p l a y T e x t = " G e m e i n d e v e r w a l t u n g   M o o s s e e d o r f "   v a l u e = " G e m e i n d e v e r w a l t u n g   M o o s s e e d o r f " / >  
                     < l i s t I t e m   d i s p l a y T e x t = " I m   N a m e n   d e s   G e m e i n d e r a t e s   M o o s s e e d o r f "   v a l u e = " I m   N a m e n   d e s   G e m e i n d e r a t e s   M o o s s e e d o r f " / >  
                     < l i s t I t e m   d i s p l a y T e x t = " K i t a   M o s k i t o "   v a l u e = " K i t a   M o s i k t o " / >  
                     < l i s t I t e m   d i s p l a y T e x t = " F a m i l i e n e r g � n z e n d e   A n g e b o t e   M o o s s e e d o r f "   v a l u e = " F a m i l i e n e r g � n z e n d e   A n g e b o t e   M o o s s e e d o r f " / >  
                     < l i s t I t e m   d i s p l a y T e x t = " K o m m i s s i o n   K a � a n i k "   v a l u e = " K o m m i s s i o n   K a � a n i k " / >  
                     < l i s t I t e m   d i s p l a y T e x t = " K o m m i s s i o n   P l a n u n g ,   U m w e l t   u n d   E n e r g i e   M o o s s e e d o r f "   v a l u e = " K o m m i s s i o n   P l a n u n g ,   U m w e l t   u n d   E n e r g i e   M o o s s e e d o r f " / >  
                     < l i s t I t e m   d i s p l a y T e x t = " K o m m i s s i o n   P r � s i d i a l e s   M o o s s e e d o r f "   v a l u e = " K o m m i s s i o n   P r � s i d i a l e s   M o o s s e e d o r f " / >  
                     < l i s t I t e m   d i s p l a y T e x t = " K o m m i s s i o n   R e g i o n a l e   K i n d e r -   u n d   J u g e n d a r b e i t   M o o s s e e d o r f "   v a l u e = " K o m m i s s i o n   R e g i o n a l e   K i n d e r -   u n d   J u g e n d a r b e i t   M o o s s e e d o r f " / >  
                     < l i s t I t e m   d i s p l a y T e x t = " r e k j a   R e g i o n a l e   F a c h s t e l l e   f � r   o f f e n e   K i n d e r -   u n d   J u g e n d a r b e i t "   v a l u e = " r e k j a   R e g i o n a l e   F a c h s t e l l e   f � r   o f f e n e   K i n d e r -   u n d   J u g e n d a r b e i t " / >  
                     < l i s t I t e m   d i s p l a y T e x t = " S c h u l e   M o o s s e e d o r f "   v a l u e = " S c h u l e   M o o s s e e d o r f " / >  
                     < l i s t I t e m   d i s p l a y T e x t = " S c h u l l e i t u n g   M o o s s e e d o r f "   v a l u e = " S c h u l l e i t u n g   M o o s s e e d o r f " / >  
                     < l i s t I t e m   d i s p l a y T e x t = " S e k r e t a r i a t   B i l d u n g   M o o s s e e d o r f "   v a l u e = " S e k r e t a r i a t   B i l d u n g   M o o s s e e d o r f " / >  
                     < l i s t I t e m   d i s p l a y T e x t = " S p i e l g r u p p e   M o o s s e e d o r f "   v a l u e = " S p i e l g r u p p e   M o o s s e e d o r f " / >  
                     < l i s t I t e m   d i s p l a y T e x t = " T a g e s s c h u l e   M o o s s e e d o r f "   v a l u e = " T a g e s s c h u l e   M o o s s e e d o r f " / >  
                     < l i s t I t e m   d i s p l a y T e x t = " B e g e g n u n g s z e n t r u m   M o o s s e e d o r f "   v a l u e = " B e g e g n u n g s z e n t r u m   M o o s s e e d o r f " / >  
                     < l i s t I t e m   d i s p l a y T e x t = " S t i f t u n g   N u t z u n g   M o o s s e e "   v a l u e = " S t i f t u n g   N u t z u n g   M o o s s e e " / >  
                 < / C o m b o B o x >  
                 < T e x t   i d = " D o c P a r a m . E n c l o s u r e s " > < ! [ C D A T A [   ] ] > < / T e x t >  
                 < T e x t   i d = " D o c P a r a m . C o p y T o " > < ! [ C D A T A [   ] ] > < / T e x t >  
             < / P a r a m e t e r >  
             < C o n t a c t >  
                 < T e x t   i d = " C o n t a c t . R e c i p i e n t . S e l e c t e d . i d "   l a b e l = " C o n t a c t . R e c i p i e n t . S e l e c t e d . i d " > < ! [ C D A T A [   ] ] > < / T e x t >  
                 < T e x t   i d = " C o n t a c t . R e c i p i e n t . S e l e c t e d . C o m p a n y . N a m e L i n e 1 "   l a b e l = " C o n t a c t . R e c i p i e n t . S e l e c t e d . C o m p a n y . N a m e L i n e 1 " > < ! [ C D A T A [   ] ] > < / T e x t >  
                 < T e x t   i d = " C o n t a c t . R e c i p i e n t . S e l e c t e d . C o m p a n y . N a m e L i n e 2 "   l a b e l = " C o n t a c t . R e c i p i e n t . S e l e c t e d . C o m p a n y . N a m e L i n e 2 " > < ! [ C D A T A [   ] ] > < / T e x t >  
                 < T e x t   i d = " C o n t a c t . R e c i p i e n t . S e l e c t e d . C o m p a n y . N a m e "   l a b e l = " C o n t a c t . R e c i p i e n t . S e l e c t e d . C o m p a n y . N a m e " > < ! [ C D A T A [   ] ] > < / T e x t >  
                 < T e x t   i d = " C o n t a c t . R e c i p i e n t . S e l e c t e d . C o m p a n y . S u p p l e m e n t "   l a b e l = " C o n t a c t . R e c i p i e n t . S e l e c t e d . C o m p a n y . S u p p l e m e n t " > < ! [ C D A T A [   ] ] > < / T e x t >  
                 < T e x t   i d = " C o n t a c t . R e c i p i e n t . S e l e c t e d . C o m p a n y . D e p a r t m e n t "   l a b e l = " C o n t a c t . R e c i p i e n t . S e l e c t e d . C o m p a n y . D e p a r t m e n t " > < ! [ C D A T A [   ] ] > < / T e x t >  
                 < T e x t   i d = " C o n t a c t . R e c i p i e n t . S e l e c t e d . C o m p a n y . A d d r e s s . S t r e e t "   l a b e l = " C o n t a c t . R e c i p i e n t . S e l e c t e d . C o m p a n y . A d d r e s s . S t r e e t " > < ! [ C D A T A [   ] ] > < / T e x t >  
                 < T e x t   i d = " C o n t a c t . R e c i p i e n t . S e l e c t e d . C o m p a n y . A d d r e s s . A p a r t m e n t "   l a b e l = " C o n t a c t . R e c i p i e n t . S e l e c t e d . C o m p a n y . A d d r e s s . A p a r t m e n t " > < ! [ C D A T A [   ] ] > < / T e x t >  
                 < T e x t   i d = " C o n t a c t . R e c i p i e n t . S e l e c t e d . C o m p a n y . A d d r e s s . F l o o r "   l a b e l = " C o n t a c t . R e c i p i e n t . S e l e c t e d . C o m p a n y . A d d r e s s . F l o o r " > < ! [ C D A T A [   ] ] > < / T e x t >  
                 < T e x t   i d = " C o n t a c t . R e c i p i e n t . S e l e c t e d . C o m p a n y . A d d r e s s . C a r e O f "   l a b e l = " C o n t a c t . R e c i p i e n t . S e l e c t e d . C o m p a n y . A d d r e s s . C a r e O f " > < ! [ C D A T A [   ] ] > < / T e x t >  
                 < T e x t   i d = " C o n t a c t . R e c i p i e n t . S e l e c t e d . C o m p a n y . A d d r e s s . P o s t O f f i c e B o x "   l a b e l = " C o n t a c t . R e c i p i e n t . S e l e c t e d . C o m p a n y . A d d r e s s . P o s t O f f i c e B o x " > < ! [ C D A T A [   ] ] > < / T e x t >  
                 < T e x t   i d = " C o n t a c t . R e c i p i e n t . S e l e c t e d . C o m p a n y . A d d r e s s . C i t y "   l a b e l = " C o n t a c t . R e c i p i e n t . S e l e c t e d . C o m p a n y . A d d r e s s . C i t y " > < ! [ C D A T A [   ] ] > < / T e x t >  
                 < T e x t   i d = " C o n t a c t . R e c i p i e n t . S e l e c t e d . C o m p a n y . A d d r e s s . C i t y Z i p "   l a b e l = " C o n t a c t . R e c i p i e n t . S e l e c t e d . C o m p a n y . A d d r e s s . C i t y Z i p " > < ! [ C D A T A [   ] ] > < / T e x t >  
                 < T e x t   i d = " C o n t a c t . R e c i p i e n t . S e l e c t e d . C o m p a n y . A d d r e s s . P o s t O f f i c e B o x C i t y "   l a b e l = " C o n t a c t . R e c i p i e n t . S e l e c t e d . C o m p a n y . A d d r e s s . P o s t O f f i c e B o x C i t y " > < ! [ C D A T A [   ] ] > < / T e x t >  
                 < T e x t   i d = " C o n t a c t . R e c i p i e n t . S e l e c t e d . C o m p a n y . A d d r e s s . P o s t O f f i c e B o x C i t y Z i p "   l a b e l = " C o n t a c t . R e c i p i e n t . S e l e c t e d . C o m p a n y . A d d r e s s . P o s t O f f i c e B o x C i t y Z i p " > < ! [ C D A T A [   ] ] > < / T e x t >  
                 < T e x t   i d = " C o n t a c t . R e c i p i e n t . S e l e c t e d . C o m p a n y . A d d r e s s . C o u n t r y "   l a b e l = " C o n t a c t . R e c i p i e n t . S e l e c t e d . C o m p a n y . A d d r e s s . C o u n t r y " > < ! [ C D A T A [   ] ] > < / T e x t >  
                 < T e x t   i d = " C o n t a c t . R e c i p i e n t . S e l e c t e d . C o m p a n y . A d d r e s s . C o u n t r y S h o r t C o d e "   l a b e l = " C o n t a c t . R e c i p i e n t . S e l e c t e d . C o m p a n y . A d d r e s s . C o u n t r y S h o r t C o d e " > < ! [ C D A T A [   ] ] > < / T e x t >  
                 < T e x t   i d = " C o n t a c t . R e c i p i e n t . S e l e c t e d . P e r s o n . T i t l e "   l a b e l = " C o n t a c t . R e c i p i e n t . S e l e c t e d . P e r s o n . T i t l e " > < ! [ C D A T A [   ] ] > < / T e x t >  
                 < T e x t   i d = " C o n t a c t . R e c i p i e n t . S e l e c t e d . P e r s o n . L a s t N a m e "   l a b e l = " C o n t a c t . R e c i p i e n t . S e l e c t e d . P e r s o n . L a s t N a m e " > < ! [ C D A T A [   ] ] > < / T e x t >  
                 < T e x t   i d = " C o n t a c t . R e c i p i e n t . S e l e c t e d . P e r s o n . F i r s t N a m e "   l a b e l = " C o n t a c t . R e c i p i e n t . S e l e c t e d . P e r s o n . F i r s t N a m e " > < ! [ C D A T A [   ] ] > < / T e x t >  
                 < T e x t   i d = " C o n t a c t . R e c i p i e n t . S e l e c t e d . P e r s o n . L a s t O r F i r s t N a m e "   l a b e l = " C o n t a c t . R e c i p i e n t . S e l e c t e d . P e r s o n . L a s t O r F i r s t N a m e " > < ! [ C D A T A [   ] ] > < / T e x t >  
                 < T e x t   i d = " C o n t a c t . R e c i p i e n t . S e l e c t e d . P e r s o n . T i t l e A n d L a s t O r F i r s t N a m e "   l a b e l = " C o n t a c t . R e c i p i e n t . S e l e c t e d . P e r s o n . T i t l e A n d L a s t O r F i r s t N a m e " > < ! [ C D A T A [   ] ] > < / T e x t >  
                 < T e x t   i d = " C o n t a c t . R e c i p i e n t . S e l e c t e d . P e r s o n . S e c o n d N a m e "   l a b e l = " C o n t a c t . R e c i p i e n t . S e l e c t e d . P e r s o n . S e c o n d N a m e " > < ! [ C D A T A [   ] ] > < / T e x t >  
                 < T e x t   i d = " C o n t a c t . R e c i p i e n t . S e l e c t e d . P e r s o n . I n i t i a l s "   l a b e l = " C o n t a c t . R e c i p i e n t . S e l e c t e d . P e r s o n . I n i t i a l s " > < ! [ C D A T A [   ] ] > < / T e x t >  
                 < T e x t   i d = " C o n t a c t . R e c i p i e n t . S e l e c t e d . P e r s o n . N i c k N a m e "   l a b e l = " C o n t a c t . R e c i p i e n t . S e l e c t e d . P e r s o n . N i c k N a m e " > < ! [ C D A T A [   ] ] > < / T e x t >  
                 < T e x t   i d = " C o n t a c t . R e c i p i e n t . S e l e c t e d . P e r s o n . B i r t h d a y "   l a b e l = " C o n t a c t . R e c i p i e n t . S e l e c t e d . P e r s o n . B i r t h d a y " > < ! [ C D A T A [   ] ] > < / T e x t >  
                 < T e x t   i d = " C o n t a c t . R e c i p i e n t . S e l e c t e d . P e r s o n . P r o f e s s i o n "   l a b e l = " C o n t a c t . R e c i p i e n t . S e l e c t e d . P e r s o n . P r o f e s s i o n " > < ! [ C D A T A [   ] ] > < / T e x t >  
                 < T e x t   i d = " C o n t a c t . R e c i p i e n t . S e l e c t e d . P e r s o n . P o s i t i o n "   l a b e l = " C o n t a c t . R e c i p i e n t . S e l e c t e d . P e r s o n . P o s i t i o n " > < ! [ C D A T A [   ] ] > < / T e x t >  
                 < T e x t   i d = " C o n t a c t . R e c i p i e n t . S e l e c t e d . P e r s o n . S a l u t a t i o n "   l a b e l = " C o n t a c t . R e c i p i e n t . S e l e c t e d . P e r s o n . S a l u t a t i o n " > < ! [ C D A T A [ [ B r i e f a n r e d e ] ] ] > < / T e x t >  
                 < C o m b o B o x   i d = " C o n t a c t . R e c i p i e n t . S e l e c t e d . P e r s o n . S a l u t a t i o n C B "   s e l e c t e d V a l u e = " [ B r i e f a n r e d e ] "   l a b e l = " C o n t a c t . R e c i p i e n t . S e l e c t e d . P e r s o n . S a l u t a t i o n C B " >  
                     < l i s t I t e m   d i s p l a y T e x t = "   "   v a l u e = " k e y 1 " / >  
                     < l i s t I t e m   d i s p l a y T e x t = "   "   v a l u e = " k e y 2 " / >  
                     < l i s t I t e m   d i s p l a y T e x t = "   "   v a l u e = " k e y 3 " / >  
                     < l i s t I t e m   d i s p l a y T e x t = "   "   v a l u e = " k e y 4 " / >  
                     < l i s t I t e m   d i s p l a y T e x t = "   "   v a l u e = " k e y 5 " / >  
                     < l i s t I t e m   d i s p l a y T e x t = " [ B r i e f a n r e d e ] "   v a l u e = " k e y 6 " / >  
                     < l i s t I t e m   d i s p l a y T e x t = " G u t e n   T a g   F r a u "   v a l u e = " k e y 7 " / >  
                     < l i s t I t e m   d i s p l a y T e x t = " G u t e n   T a g   H e r r "   v a l u e = " k e y 8 " / >  
                     < l i s t I t e m   d i s p l a y T e x t = " L i e b e "   v a l u e = " k e y 9 " / >  
                     < l i s t I t e m   d i s p l a y T e x t = " L i e b e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F r a u   ,   s e h r   g e e h r t e r   H e r r "   v a l u e = " k e y 1 7 " / >  
                     < l i s t I t e m   d i s p l a y T e x t = " S e h r   g e e h r t e   H e r r e n "   v a l u e = " k e y 1 8 " / >  
                     < l i s t I t e m   d i s p l a y T e x t = " S e h r   g e e h r t e r   H e r r "   v a l u e = " k e y 1 9 " / >  
                     < l i s t I t e m   d i s p l a y T e x t = " S e h r   g e e h r t e r   H e r r   ,   s e h r   g e e h r t e   F r a u "   v a l u e = " k e y 2 0 " / >  
                 < / C o m b o B o x >  
                 < T e x t   i d = " C o n t a c t . R e c i p i e n t . S e l e c t e d . P e r s o n . S a l u t a t i o n S h o r t "   l a b e l = " C o n t a c t . R e c i p i e n t . S e l e c t e d . P e r s o n . S a l u t a t i o n S h o r t " > < ! [ C D A T A [ [ A n r e d e ] ] ] > < / T e x t >  
                 < C o m b o B o x   i d = " C o n t a c t . R e c i p i e n t . S e l e c t e d . P e r s o n . S a l u t a t i o n S h o r t C B "   s e l e c t e d V a l u e = " [ A n r e d e ] "   l a b e l = " C o n t a c t . R e c i p i e n t . S e l e c t e d .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s e l e c t e d V a l u e = " [ G r u s s f o r m e l ] "   l a b e l = " C o n t a c t . R e c i p i e n t . S e l e c t e d . P e r s o n . G r e e t i n g C B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G r u s s "   v a l u e = " k e y 4 " / >  
                     < l i s t I t e m   d i s p l a y T e x t = " H e r z l i c h   g r � s s t "   v a l u e = " k e y 5 " / >  
                     < l i s t I t e m   d i s p l a y T e x t = " H e r z l i c h e   G r � s s e "   v a l u e = " k e y 6 " / >  
                 < / C o m b o B o x >  
                 < T e x t   i d = " C o n t a c t . R e c i p i e n t . S e l e c t e d . P e r s o n . G r e e t i n g "   l a b e l = " C o n t a c t . R e c i p i e n t . S e l e c t e d . P e r s o n . G r e e t i n g " > < ! [ C D A T A [ [ G r u s s f o r m e l ] ] ] > < / T e x t >  
                 < T e x t   i d = " C o n t a c t . R e c i p i e n t . S e l e c t e d . A d d i t i o n a l P e r s o n . T i t l e "   l a b e l = " C o n t a c t . R e c i p i e n t . S e l e c t e d . A d d i t i o n a l P e r s o n . T i t l e " > < ! [ C D A T A [   ] ] > < / T e x t >  
                 < T e x t   i d = " C o n t a c t . R e c i p i e n t . S e l e c t e d . A d d i t i o n a l P e r s o n . L a s t N a m e "   l a b e l = " C o n t a c t . R e c i p i e n t . S e l e c t e d . A d d i t i o n a l P e r s o n . L a s t N a m e " > < ! [ C D A T A [   ] ] > < / T e x t >  
                 < T e x t   i d = " C o n t a c t . R e c i p i e n t . S e l e c t e d . A d d i t i o n a l P e r s o n . F i r s t N a m e "   l a b e l = " C o n t a c t . R e c i p i e n t . S e l e c t e d . A d d i t i o n a l P e r s o n . F i r s t N a m e " > < ! [ C D A T A [   ] ] > < / T e x t >  
                 < T e x t   i d = " C o n t a c t . R e c i p i e n t . S e l e c t e d . A d d i t i o n a l P e r s o n . L a s t O r F i r s t N a m e "   l a b e l = " C o n t a c t . R e c i p i e n t . S e l e c t e d . A d d i t i o n a l P e r s o n . L a s t O r F i r s t N a m e " > < ! [ C D A T A [   ] ] > < / T e x t >  
                 < T e x t   i d = " C o n t a c t . R e c i p i e n t . S e l e c t e d . A d d i t i o n a l P e r s o n . T i t l e A n d L a s t O r F i r s t N a m e "   l a b e l = " C o n t a c t . R e c i p i e n t . S e l e c t e d . A d d i t i o n a l P e r s o n . T i t l e A n d L a s t O r F i r s t N a m e " > < ! [ C D A T A [   ] ] > < / T e x t >  
                 < T e x t   i d = " C o n t a c t . R e c i p i e n t . S e l e c t e d . A d d i t i o n a l P e r s o n . S e c o n d N a m e "   l a b e l = " C o n t a c t . R e c i p i e n t . S e l e c t e d . A d d i t i o n a l P e r s o n . S e c o n d N a m e " > < ! [ C D A T A [   ] ] > < / T e x t >  
                 < T e x t   i d = " C o n t a c t . R e c i p i e n t . S e l e c t e d . A d d i t i o n a l P e r s o n . I n i t i a l s "   l a b e l = " C o n t a c t . R e c i p i e n t . S e l e c t e d . A d d i t i o n a l P e r s o n . I n i t i a l s " > < ! [ C D A T A [   ] ] > < / T e x t >  
                 < T e x t   i d = " C o n t a c t . R e c i p i e n t . S e l e c t e d . A d d i t i o n a l P e r s o n . N i c k N a m e "   l a b e l = " C o n t a c t . R e c i p i e n t . S e l e c t e d . A d d i t i o n a l P e r s o n . N i c k N a m e " > < ! [ C D A T A [   ] ] > < / T e x t >  
                 < T e x t   i d = " C o n t a c t . R e c i p i e n t . S e l e c t e d . A d d i t i o n a l P e r s o n . B i r t h d a y "   l a b e l = " C o n t a c t . R e c i p i e n t . S e l e c t e d . A d d i t i o n a l P e r s o n . B i r t h d a y " > < ! [ C D A T A [   ] ] > < / T e x t >  
                 < T e x t   i d = " C o n t a c t . R e c i p i e n t . S e l e c t e d . A d d i t i o n a l P e r s o n . P r o f e s s i o n "   l a b e l = " C o n t a c t . R e c i p i e n t . S e l e c t e d . A d d i t i o n a l P e r s o n . P r o f e s s i o n " > < ! [ C D A T A [   ] ] > < / T e x t >  
                 < T e x t   i d = " C o n t a c t . R e c i p i e n t . S e l e c t e d . A d d i t i o n a l P e r s o n . P o s i t i o n "   l a b e l = " C o n t a c t . R e c i p i e n t . S e l e c t e d . A d d i t i o n a l P e r s o n . P o s i t i o n " > < ! [ C D A T A [   ] ] > < / T e x t >  
                 < T e x t   i d = " C o n t a c t . R e c i p i e n t . S e l e c t e d . A d d i t i o n a l P e r s o n . S a l u t a t i o n "   l a b e l = " C o n t a c t . R e c i p i e n t . S e l e c t e d . A d d i t i o n a l P e r s o n . S a l u t a t i o n " > < ! [ C D A T A [   ] ] > < / T e x t >  
                 < C o m b o B o x   i d = " C o n t a c t . R e c i p i e n t . S e l e c t e d . A d d i t i o n a l P e r s o n . S a l u t a t i o n C B "   s e l e c t e d V a l u e = " "   l a b e l = " C o n t a c t . R e c i p i e n t . S e l e c t e d . A d d i t i o n a l P e r s o n . S a l u t a t i o n C B " >  
                     < l i s t I t e m   d i s p l a y T e x t = "   "   v a l u e = " k e y 1 " / >  
                     < l i s t I t e m   d i s p l a y T e x t = "   "   v a l u e = " k e y 2 " / >  
                     < l i s t I t e m   d i s p l a y T e x t = "   "   v a l u e = " k e y 3 " / >  
                     < l i s t I t e m   d i s p l a y T e x t = "   "   v a l u e = " k e y 4 " / >  
                     < l i s t I t e m   d i s p l a y T e x t = "   "   v a l u e = " k e y 5 " / >  
                     < l i s t I t e m   d i s p l a y T e x t = " [ B r i e f a n r e d e ] "   v a l u e = " k e y 6 " / >  
                     < l i s t I t e m   d i s p l a y T e x t = " G u t e n   T a g   F r a u "   v a l u e = " k e y 7 " / >  
                     < l i s t I t e m   d i s p l a y T e x t = " G u t e n   T a g   H e r r "   v a l u e = " k e y 8 " / >  
                     < l i s t I t e m   d i s p l a y T e x t = " L i e b e "   v a l u e = " k e y 9 " / >  
                     < l i s t I t e m   d i s p l a y T e x t = " L i e b e r "   v a l u e = " k e y 1 0 " / >  
                     < l i s t I t e m   d i s p l a y T e x t = " S e h r   g e e h r t e   D a m e ,   s e h r   g e e h r t e r   H e r r "   v a l u e = " k e y 1 1 " / >  
                     < l i s t I t e m   d i s p l a y T e x t = " S e h r   g e e h r t e   D a m e n "   v a l u e = " k e y 1 2 " / >  
                     < l i s t I t e m   d i s p l a y T e x t = " S e h r   g e e h r t e   D a m e n   u n d   H e r r e n "   v a l u e = " k e y 1 3 " / >  
                     < l i s t I t e m   d i s p l a y T e x t = " S e h r   g e e h r t e   D a m e n ,   s e h r   g e e h r t e   H e r r e n "   v a l u e = " k e y 1 4 " / >  
                     < l i s t I t e m   d i s p l a y T e x t = " S e h r   g e e h r t e   F a m i l i e "   v a l u e = " k e y 1 5 " / >  
                     < l i s t I t e m   d i s p l a y T e x t = " S e h r   g e e h r t e   F r a u "   v a l u e = " k e y 1 6 " / >  
                     < l i s t I t e m   d i s p l a y T e x t = " S e h r   g e e h r t e   F r a u   ,   s e h r   g e e h r t e r   H e r r "   v a l u e = " k e y 1 7 " / >  
                     < l i s t I t e m   d i s p l a y T e x t = " S e h r   g e e h r t e   H e r r e n "   v a l u e = " k e y 1 8 " / >  
                     < l i s t I t e m   d i s p l a y T e x t = " S e h r   g e e h r t e r   H e r r "   v a l u e = " k e y 1 9 " / >  
                     < l i s t I t e m   d i s p l a y T e x t = " S e h r   g e e h r t e r   H e r r   ,   s e h r   g e e h r t e   F r a u "   v a l u e = " k e y 2 0 " / >  
                 < / C o m b o B o x >  
                 < T e x t   i d = " C o n t a c t . R e c i p i e n t . S e l e c t e d . A d d i t i o n a l P e r s o n . S a l u t a t i o n S h o r t "   l a b e l = " C o n t a c t . R e c i p i e n t . S e l e c t e d . A d d i t i o n a l P e r s o n . S a l u t a t i o n S h o r t " > < ! [ C D A T A [   ] ] > < / T e x t >  
                 < C o m b o B o x   i d = " C o n t a c t . R e c i p i e n t . S e l e c t e d . A d d i t i o n a l P e r s o n . S a l u t a t i o n S h o r t C B "   s e l e c t e d V a l u e = " "   l a b e l = " C o n t a c t . R e c i p i e n t . S e l e c t e d . A d d i t i o n a l P e r s o n . S a l u t a t i o n S h o r t C B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s e l e c t e d V a l u e = " "   l a b e l = " C o n t a c t . R e c i p i e n t . S e l e c t e d . A d d i t i o n a l P e r s o n . G r e e t i n g C B " >  
                     < l i s t I t e m   d i s p l a y T e x t = " [ G r u s s f o r m e l ] "   v a l u e = " k e y 1 " / >  
                     < l i s t I t e m   d i s p l a y T e x t = " F r e u n d l i c h   g r � s s t "   v a l u e = " k e y 2 " / >  
                     < l i s t I t e m   d i s p l a y T e x t = " F r e u n d l i c h e   G r � s s e "   v a l u e = " k e y 3 " / >  
                     < l i s t I t e m   d i s p l a y T e x t = " G r u s s "   v a l u e = " k e y 4 " / >  
                     < l i s t I t e m   d i s p l a y T e x t = " H e r z l i c h   g r � s s t "   v a l u e = " k e y 5 " / >  
                     < l i s t I t e m   d i s p l a y T e x t = " H e r z l i c h e   G r � s s e "   v a l u e = " k e y 6 " / >  
                 < / C o m b o B o x >  
                 < T e x t   i d = " C o n t a c t . R e c i p i e n t . S e l e c t e d . A d d i t i o n a l P e r s o n . G r e e t i n g "   l a b e l = " C o n t a c t . R e c i p i e n t . S e l e c t e d . A d d i t i o n a l P e r s o n . G r e e t i n g " > < ! [ C D A T A [   ] ] > < / T e x t >  
                 < T e x t   i d = " C o n t a c t . R e c i p i e n t . S e l e c t e d . P e r s o n . A d d r e s s . S t r e e t "   l a b e l = " C o n t a c t . R e c i p i e n t . S e l e c t e d . P e r s o n . A d d r e s s . S t r e e t " > < ! [ C D A T A [   ] ] > < / T e x t >  
                 < T e x t   i d = " C o n t a c t . R e c i p i e n t . S e l e c t e d . P e r s o n . A d d r e s s . A p a r t m e n t "   l a b e l = " C o n t a c t . R e c i p i e n t . S e l e c t e d . P e r s o n . A d d r e s s . A p a r t m e n t " > < ! [ C D A T A [   ] ] > < / T e x t >  
                 < T e x t   i d = " C o n t a c t . R e c i p i e n t . S e l e c t e d . P e r s o n . A d d r e s s . F l o o r "   l a b e l = " C o n t a c t . R e c i p i e n t . S e l e c t e d . P e r s o n . A d d r e s s . F l o o r " > < ! [ C D A T A [   ] ] > < / T e x t >  
                 < T e x t   i d = " C o n t a c t . R e c i p i e n t . S e l e c t e d . P e r s o n . A d d r e s s . C a r e O f "   l a b e l = " C o n t a c t . R e c i p i e n t . S e l e c t e d . P e r s o n . A d d r e s s . C a r e O f " > < ! [ C D A T A [   ] ] > < / T e x t >  
                 < T e x t   i d = " C o n t a c t . R e c i p i e n t . S e l e c t e d . P e r s o n . A d d r e s s . P o s t O f f i c e B o x "   l a b e l = " C o n t a c t . R e c i p i e n t . S e l e c t e d . P e r s o n . A d d r e s s . P o s t O f f i c e B o x " > < ! [ C D A T A [   ] ] > < / T e x t >  
                 < T e x t   i d = " C o n t a c t . R e c i p i e n t . S e l e c t e d . P e r s o n . A d d r e s s . C i t y "   l a b e l = " C o n t a c t . R e c i p i e n t . S e l e c t e d . P e r s o n . A d d r e s s . C i t y " > < ! [ C D A T A [   ] ] > < / T e x t >  
                 < T e x t   i d = " C o n t a c t . R e c i p i e n t . S e l e c t e d . P e r s o n . A d d r e s s . C i t y Z i p "   l a b e l = " C o n t a c t . R e c i p i e n t . S e l e c t e d . P e r s o n . A d d r e s s . C i t y Z i p " > < ! [ C D A T A [   ] ] > < / T e x t >  
                 < T e x t   i d = " C o n t a c t . R e c i p i e n t . S e l e c t e d . P e r s o n . A d d r e s s . P o s t O f f i c e B o x C i t y "   l a b e l = " C o n t a c t . R e c i p i e n t . S e l e c t e d . P e r s o n . A d d r e s s . P o s t O f f i c e B o x C i t y " > < ! [ C D A T A [   ] ] > < / T e x t >  
                 < T e x t   i d = " C o n t a c t . R e c i p i e n t . S e l e c t e d . P e r s o n . A d d r e s s . P o s t O f f i c e B o x C i t y Z i p "   l a b e l = " C o n t a c t . R e c i p i e n t . S e l e c t e d . P e r s o n . A d d r e s s . P o s t O f f i c e B o x C i t y Z i p " > < ! [ C D A T A [   ] ] > < / T e x t >  
                 < T e x t   i d = " C o n t a c t . R e c i p i e n t . S e l e c t e d . P e r s o n . A d d r e s s . C o u n t r y "   l a b e l = " C o n t a c t . R e c i p i e n t . S e l e c t e d . P e r s o n . A d d r e s s . C o u n t r y " > < ! [ C D A T A [   ] ] > < / T e x t >  
                 < T e x t   i d = " C o n t a c t . R e c i p i e n t . S e l e c t e d . P e r s o n . A d d r e s s . C o u n t r y S h o r t C o d e "   l a b e l = " C o n t a c t . R e c i p i e n t . S e l e c t e d . P e r s o n . A d d r e s s . C o u n t r y S h o r t C o d e " > < ! [ C D A T A [   ] ] > < / T e x t >  
                 < T e x t   i d = " C o n t a c t . R e c i p i e n t . S e l e c t e d . A d d r e s s . S t r e e t "   l a b e l = " C o n t a c t . R e c i p i e n t . S e l e c t e d . A d d r e s s . S t r e e t " > < ! [ C D A T A [   ] ] > < / T e x t >  
                 < T e x t   i d = " C o n t a c t . R e c i p i e n t . S e l e c t e d . A d d r e s s . A p a r t m e n t "   l a b e l = " C o n t a c t . R e c i p i e n t . S e l e c t e d . A d d r e s s . A p a r t m e n t " > < ! [ C D A T A [   ] ] > < / T e x t >  
                 < T e x t   i d = " C o n t a c t . R e c i p i e n t . S e l e c t e d . A d d r e s s . F l o o r "   l a b e l = " C o n t a c t . R e c i p i e n t . S e l e c t e d . A d d r e s s . F l o o r " > < ! [ C D A T A [   ] ] > < / T e x t >  
                 < T e x t   i d = " C o n t a c t . R e c i p i e n t . S e l e c t e d . A d d r e s s . C a r e O f "   l a b e l = " C o n t a c t . R e c i p i e n t . S e l e c t e d . A d d r e s s . C a r e O f " > < ! [ C D A T A [   ] ] > < / T e x t >  
                 < T e x t   i d = " C o n t a c t . R e c i p i e n t . S e l e c t e d . A d d r e s s . P o s t O f f i c e B o x "   l a b e l = " C o n t a c t . R e c i p i e n t . S e l e c t e d . A d d r e s s . P o s t O f f i c e B o x " > < ! [ C D A T A [   ] ] > < / T e x t >  
                 < T e x t   i d = " C o n t a c t . R e c i p i e n t . S e l e c t e d . A d d r e s s . C i t y "   l a b e l = " C o n t a c t . R e c i p i e n t . S e l e c t e d . A d d r e s s . C i t y " > < ! [ C D A T A [   ] ] > < / T e x t >  
                 < T e x t   i d = " C o n t a c t . R e c i p i e n t . S e l e c t e d . A d d r e s s . C i t y Z i p "   l a b e l = " C o n t a c t . R e c i p i e n t . S e l e c t e d . A d d r e s s . C i t y Z i p " > < ! [ C D A T A [   ] ] > < / T e x t >  
                 < T e x t   i d = " C o n t a c t . R e c i p i e n t . S e l e c t e d . A d d r e s s . P o s t O f f i c e B o x C i t y "   l a b e l = " C o n t a c t . R e c i p i e n t . S e l e c t e d . A d d r e s s . P o s t O f f i c e B o x C i t y " > < ! [ C D A T A [   ] ] > < / T e x t >  
                 < T e x t   i d = " C o n t a c t . R e c i p i e n t . S e l e c t e d . A d d r e s s . P o s t O f f i c e B o x C i t y Z i p "   l a b e l = " C o n t a c t . R e c i p i e n t . S e l e c t e d . A d d r e s s . P o s t O f f i c e B o x C i t y Z i p " > < ! [ C D A T A [   ] ] > < / T e x t >  
                 < T e x t   i d = " C o n t a c t . R e c i p i e n t . S e l e c t e d . A d d r e s s . C o u n t r y "   l a b e l = " C o n t a c t . R e c i p i e n t . S e l e c t e d . A d d r e s s . C o u n t r y " > < ! [ C D A T A [   ] ] > < / T e x t >  
                 < T e x t   i d = " C o n t a c t . R e c i p i e n t . S e l e c t e d . A d d r e s s . C o u n t r y S h o r t C o d e "   l a b e l = " C o n t a c t . R e c i p i e n t . S e l e c t e d . A d d r e s s . C o u n t r y S h o r t C o d e " > < ! [ C D A T A [   ] ] > < / T e x t >  
                 < T e x t   i d = " C o n t a c t . R e c i p i e n t . S e l e c t e d . C o m m u n i c a t i o n . L a n g u a g e "   l a b e l = " C o n t a c t . R e c i p i e n t . S e l e c t e d . C o m m u n i c a t i o n . L a n g u a g e " > < ! [ C D A T A [   ] ] > < / T e x t >  
                 < T e x t   i d = " C o n t a c t . R e c i p i e n t . S e l e c t e d . C o m m u n i c a t i o n . P r e f e r e d E m a i l "   l a b e l = " C o n t a c t . R e c i p i e n t . S e l e c t e d . C o m m u n i c a t i o n . P r e f e r e d E m a i l " > < ! [ C D A T A [   ] ] > < / T e x t >  
                 < T e x t   i d = " C o n t a c t . R e c i p i e n t . S e l e c t e d . C o m m u n i c a t i o n . P r e f e r e d P h o n e "   l a b e l = " C o n t a c t . R e c i p i e n t . S e l e c t e d . C o m m u n i c a t i o n . P r e f e r e d P h o n e " > < ! [ C D A T A [   ] ] > < / T e x t >  
                 < T e x t   i d = " C o n t a c t . R e c i p i e n t . S e l e c t e d . C o m m u n i c a t i o n . P r e f e r e d M o b i l e "   l a b e l = " C o n t a c t . R e c i p i e n t . S e l e c t e d . C o m m u n i c a t i o n . P r e f e r e d M o b i l e " > < ! [ C D A T A [   ] ] > < / T e x t >  
                 < T e x t   i d = " C o n t a c t . R e c i p i e n t . S e l e c t e d . C o m m u n i c a t i o n . P r e f e r e d F a x "   l a b e l = " C o n t a c t . R e c i p i e n t . S e l e c t e d . C o m m u n i c a t i o n . P r e f e r e d F a x " > < ! [ C D A T A [   ] ] > < / T e x t >  
                 < T e x t   i d = " C o n t a c t . R e c i p i e n t . S e l e c t e d . C o m m u n i c a t i o n . H o m e p a g e "   l a b e l = " C o n t a c t . R e c i p i e n t . S e l e c t e d . C o m m u n i c a t i o n . H o m e p a g e " > < ! [ C D A T A [   ] ] > < / T e x t >  
                 < T e x t   i d = " C o n t a c t . R e c i p i e n t . S e l e c t e d . C o m m u n i c a t i o n . C o m p a n y . D i r e c t E m a i l "   l a b e l = " C o n t a c t . R e c i p i e n t . S e l e c t e d . C o m m u n i c a t i o n . C o m p a n y . D i r e c t E m a i l " > < ! [ C D A T A [   ] ] > < / T e x t >  
                 < T e x t   i d = " C o n t a c t . R e c i p i e n t . S e l e c t e d . C o m m u n i c a t i o n . C o m p a n y . C e n t r a l E m a i l "   l a b e l = " C o n t a c t . R e c i p i e n t . S e l e c t e d . C o m m u n i c a t i o n . C o m p a n y . C e n t r a l E m a i l " > < ! [ C D A T A [   ] ] > < / T e x t >  
                 < T e x t   i d = " C o n t a c t . R e c i p i e n t . S e l e c t e d . C o m m u n i c a t i o n . C o m p a n y . D i r e c t P h o n e "   l a b e l = " C o n t a c t . R e c i p i e n t . S e l e c t e d . C o m m u n i c a t i o n . C o m p a n y . D i r e c t P h o n e " > < ! [ C D A T A [   ] ] > < / T e x t >  
                 < T e x t   i d = " C o n t a c t . R e c i p i e n t . S e l e c t e d . C o m m u n i c a t i o n . C o m p a n y . C e n t r a l P h o n e "   l a b e l = " C o n t a c t . R e c i p i e n t . S e l e c t e d . C o m m u n i c a t i o n . C o m p a n y . C e n t r a l P h o n e " > < ! [ C D A T A [   ] ] > < / T e x t >  
                 < T e x t   i d = " C o n t a c t . R e c i p i e n t . S e l e c t e d . C o m m u n i c a t i o n . C o m p a n y . D i r e c t F a x "   l a b e l = " C o n t a c t . R e c i p i e n t . S e l e c t e d . C o m m u n i c a t i o n . C o m p a n y . D i r e c t F a x " > < ! [ C D A T A [   ] ] > < / T e x t >  
                 < T e x t   i d = " C o n t a c t . R e c i p i e n t . S e l e c t e d . C o m m u n i c a t i o n . C o m p a n y . C e n t r a l F a x "   l a b e l = " C o n t a c t . R e c i p i e n t . S e l e c t e d . C o m m u n i c a t i o n . C o m p a n y . C e n t r a l F a x " > < ! [ C D A T A [   ] ] > < / T e x t >  
                 < T e x t   i d = " C o n t a c t . R e c i p i e n t . S e l e c t e d . T r a n s m i s s i o n "   l a b e l = " C o n t a c t . R e c i p i e n t . S e l e c t e d . T r a n s m i s s i o n " > < ! [ C D A T A [ [ V e r s a n d a r t ] ] ] > < / T e x t >  
                 < T e x t   i d = " C o n t a c t . R e c i p i e n t . S e l e c t e d . O p t i o n s . S e l e c t e d A d d r e s s "   l a b e l = " C o n t a c t . R e c i p i e n t . S e l e c t e d . O p t i o n s . S e l e c t e d A d d r e s s " > < ! [ C D A T A [ B u s i n e s s ] ] > < / T e x t >  
                 < C h e c k B o x   i d = " C o n t a c t . R e c i p i e n t . S e l e c t e d . O p t i o n s . S e l e c t e d A d d r e s s C B "   l a b e l = " C o n t a c t . R e c i p i e n t . S e l e c t e d . O p t i o n s . S e l e c t e d A d d r e s s C B " > f a l s e < / C h e c k B o x >  
                 < T e x t   i d = " C o n t a c t . R e c i p i e n t . S e l e c t e d . O p t i o n s . A d d r e s s i n g T y p e "   l a b e l = " C o n t a c t . R e c i p i e n t . S e l e c t e d . O p t i o n s . A d d r e s s i n g T y p e " > < ! [ C D A T A [ A n ] ] > < / T e x t >  
                 < T e x t   i d = " C o n t a c t . R e c i p i e n t . S e l e c t e d . O p t i o n s . S h o w P r o v i d e r L a y o u t "   l a b e l = " C o n t a c t . R e c i p i e n t . S e l e c t e d . O p t i o n s . S h o w P r o v i d e r L a y o u t " > < ! [ C D A T A [ f a l s e ] ] > < / T e x t >  
                 < C h e c k B o x   i d = " C o n t a c t . R e c i p i e n t . S e l e c t e d . O p t i o n s . S h o w P r o v i d e r L a y o u t C B "   l a b e l = " C o n t a c t . R e c i p i e n t . S e l e c t e d . O p t i o n s . S h o w P r o v i d e r L a y o u t C B " > f a l s e < / C h e c k B o x >  
                 < T e x t   i d = " C o n t a c t . R e c i p i e n t . S e l e c t e d . O p t i o n s . P e r s o n O v e r F i r m "   l a b e l = " C o n t a c t . R e c i p i e n t . S e l e c t e d . O p t i o n s . P e r s o n O v e r F i r m " > < ! [ C D A T A [ f a l s e ] ] > < / T e x t >  
                 < C h e c k B o x   i d = " C o n t a c t . R e c i p i e n t . S e l e c t e d . O p t i o n s . P e r s o n O v e r F i r m C B "   l a b e l = " C o n t a c t . R e c i p i e n t . S e l e c t e d . O p t i o n s . P e r s o n O v e r F i r m C B " > f a l s e < / C h e c k B o x >  
                 < T e x t   i d = " C o n t a c t . R e c i p i e n t . S e l e c t e d . O p t i o n s . C o u n t r y V i e w "   l a b e l = " C o n t a c t . R e c i p i e n t . S e l e c t e d . O p t i o n s . C o u n t r y V i e w " > < ! [ C D A T A [ f a l s e ] ] > < / T e x t >  
                 < C h e c k B o x   i d = " C o n t a c t . R e c i p i e n t . S e l e c t e d . O p t i o n s . C o u n t r y V i e w C B "   l a b e l = " C o n t a c t . R e c i p i e n t . S e l e c t e d . O p t i o n s . C o u n t r y V i e w C B " > f a l s e < / C h e c k B o x >  
                 < T e x t   i d = " C o n t a c t . R e c i p i e n t . S e l e c t e d . O p t i o n s . C o u n t r y C o d e V i e w "   l a b e l = " C o n t a c t . R e c i p i e n t . S e l e c t e d . O p t i o n s . C o u n t r y C o d e V i e w " > < ! [ C D A T A [ f a l s e ] ] > < / T e x t >  
                 < C h e c k B o x   i d = " C o n t a c t . R e c i p i e n t . S e l e c t e d . O p t i o n s . C o u n t r y C o d e V i e w C B "   l a b e l = " C o n t a c t . R e c i p i e n t . S e l e c t e d . O p t i o n s . C o u n t r y C o d e V i e w C B " > f a l s e < / C h e c k B o x >  
                 < T e x t   i d = " C o n t a c t . R e c i p i e n t . S e l e c t e d . O p t i o n s . S a l u t a t i o n V i e w "   l a b e l = " C o n t a c t . R e c i p i e n t . S e l e c t e d . O p t i o n s . S a l u t a t i o n V i e w " > < ! [ C D A T A [ t r u e ] ] > < / T e x t >  
                 < C h e c k B o x   i d = " C o n t a c t . R e c i p i e n t . S e l e c t e d . O p t i o n s . S a l u t a t i o n V i e w C B "   l a b e l = " C o n t a c t . R e c i p i e n t . S e l e c t e d . O p t i o n s . S a l u t a t i o n V i e w C B " > f a l s e < / C h e c k B o x >  
                 < T e x t   i d = " C o n t a c t . R e c i p i e n t . S e l e c t e d . O p t i o n s . S a l u t a t i o n S e p a r a t e t L i n e "   l a b e l = " C o n t a c t . R e c i p i e n t . S e l e c t e d . O p t i o n s . S a l u t a t i o n S e p a r a t e t L i n e " > < ! [ C D A T A [ t r u e ] ] > < / T e x t >  
                 < C h e c k B o x   i d = " C o n t a c t . R e c i p i e n t . S e l e c t e d . O p t i o n s . S a l u t a t i o n S e p a r a t e t L i n e C B "   l a b e l = " C o n t a c t . R e c i p i e n t . S e l e c t e d . O p t i o n s . S a l u t a t i o n S e p a r a t e t L i n e C B " > f a l s e < / C h e c k B o x >  
                 < T e x t   i d = " C o n t a c t . R e c i p i e n t . S e l e c t e d . O p t i o n s . S e c o n d N a m e V i e w "   l a b e l = " C o n t a c t . R e c i p i e n t . S e l e c t e d . O p t i o n s . S e c o n d N a m e V i e w " > < ! [ C D A T A [ f a l s e ] ] > < / T e x t >  
                 < C h e c k B o x   i d = " C o n t a c t . R e c i p i e n t . S e l e c t e d . O p t i o n s . S e c o n d N a m e V i e w C B "   l a b e l = " C o n t a c t . R e c i p i e n t . S e l e c t e d . O p t i o n s . S e c o n d N a m e V i e w C B " > f a l s e < / C h e c k B o x >  
                 < T e x t   i d = " C o n t a c t . R e c i p i e n t . S e l e c t e d . O p t i o n s . P o s i t i o n V i e w "   l a b e l = " C o n t a c t . R e c i p i e n t . S e l e c t e d . O p t i o n s . P o s i t i o n V i e w " > < ! [ C D A T A [ f a l s e ] ] > < / T e x t >  
                 < C h e c k B o x   i d = " C o n t a c t . R e c i p i e n t . S e l e c t e d . O p t i o n s . P o s i t i o n V i e w C B "   l a b e l = " C o n t a c t . R e c i p i e n t . S e l e c t e d . O p t i o n s . P o s i t i o n V i e w C B " > f a l s e < / C h e c k B o x >  
                 < T e x t   i d = " C o n t a c t . R e c i p i e n t . S e l e c t e d . O p t i o n s . I n t e r n e A d d r e s s "   l a b e l = " C o n t a c t . R e c i p i e n t . S e l e c t e d . O p t i o n s . I n t e r n e A d d r e s s " > < ! [ C D A T A [ f a l s e ] ] > < / T e x t >  
                 < C h e c k B o x   i d = " C o n t a c t . R e c i p i e n t . S e l e c t e d . O p t i o n s . I n t e r n e A d d r e s s C B "   l a b e l = " C o n t a c t . R e c i p i e n t . S e l e c t e d . O p t i o n s . I n t e r n e A d d r e s s C B " > f a l s e < / C h e c k B o x >  
                 < T e x t   i d = " C o n t a c t . R e c i p i e n t . S e l e c t e d . S p e c . D e f a u l t . P e r s o n . I D s . A H V N 1 3 "   l a b e l = " C o n t a c t . R e c i p i e n t . S e l e c t e d . S p e c . D e f a u l t . P e r s o n . I D s . A H V N 1 3 " > < ! [ C D A T A [   ] ] > < / T e x t >  
                 < T e x t   i d = " C o n t a c t . R e c i p i e n t . S e l e c t e d . S p e c . D e f a u l t . P e r s o n . I D s . A H V N 1 1 "   l a b e l = " C o n t a c t . R e c i p i e n t . S e l e c t e d . S p e c . D e f a u l t . P e r s o n . I D s . A H V N 1 1 " > < ! [ C D A T A [   ] ] > < / T e x t >  
                 < T e x t   i d = " C o n t a c t . R e c i p i e n t . S e l e c t e d . S p e c . D e f a u l t . P e r s o n . N a t i o n a l i t y "   l a b e l = " C o n t a c t . R e c i p i e n t . S e l e c t e d . S p e c . D e f a u l t . P e r s o n . N a t i o n a l i t y " > < ! [ C D A T A [   ] ] > < / T e x t >  
                 < T e x t   i d = " C o n t a c t . R e c i p i e n t . S e l e c t e d . S p e c . D e f a u l t . P e r s o n . N a t i v e P l a c e "   l a b e l = " C o n t a c t . R e c i p i e n t . S e l e c t e d . S p e c . D e f a u l t . P e r s o n . N a t i v e P l a c e " > < ! [ C D A T A [   ] ] > < / T e x t >  
                 < T e x t   i d = " C o n t a c t . R e c i p i e n t . S e l e c t e d . S p e c . D e f a u l t . P e r s o n . C i v i l S t a t u s "   l a b e l = " C o n t a c t . R e c i p i e n t . S e l e c t e d . S p e c . D e f a u l t . P e r s o n . C i v i l S t a t u s " > < ! [ C D A T A [   ] ] > < / T e x t >  
                 < T e x t   i d = " C o n t a c t . R e c i p i e n t . S e l e c t e d . S p e c . D e f a u l t . P e r s o n . D e n o m i n a t i o n "   l a b e l = " C o n t a c t . R e c i p i e n t . S e l e c t e d . S p e c . D e f a u l t . P e r s o n . D e n o m i n a t i o n " > < ! [ C D A T A [   ] ] > < / T e x t >  
                 < T e x t   i d = " C o n t a c t . R e c i p i e n t . S e l e c t e d . S p e c . D e f a u l t . P e r s o n . C o d e s . D e l e t e d "   l a b e l = " C o n t a c t . R e c i p i e n t . S e l e c t e d . S p e c . D e f a u l t . P e r s o n . C o d e s . D e l e t e d " > < ! [ C D A T A [   ] ] > < / T e x t >  
                 < T e x t   i d = " C o n t a c t . R e c i p i e n t . S e l e c t e d . S p e c . D e f a u l t . P e r s o n . C o d e s . B l o c k e d "   l a b e l = " C o n t a c t . R e c i p i e n t . S e l e c t e d . S p e c . D e f a u l t . P e r s o n . C o d e s . B l o c k e d " > < ! [ C D A T A [   ] ] > < / T e x t >  
                 < T e x t   i d = " C o n t a c t . R e c i p i e n t . S e l e c t e d . S p e c . D e f a u l t . P e r s o n . C o d e s . D e a d "   l a b e l = " C o n t a c t . R e c i p i e n t . S e l e c t e d . S p e c . D e f a u l t . P e r s o n . C o d e s . D e a d " > < ! [ C D A T A [   ] ] > < / T e x t >  
                 < T e x t   i d = " C o n t a c t . R e c i p i e n t . S e l e c t e d . S p e c . D e f a u l t . C o m p a n y . I D s . M w S t N r "   l a b e l = " C o n t a c t . R e c i p i e n t . S e l e c t e d . S p e c . D e f a u l t . C o m p a n y . I D s . M w S t N r " > < ! [ C D A T A [   ] ] > < / T e x t >  
                 < T e x t   i d = " C o n t a c t . R e c i p i e n t . S e l e c t e d . S p e c . D e f a u l t . C o m p a n y . I D s . C u s t o m e r N r "   l a b e l = " C o n t a c t . R e c i p i e n t . S e l e c t e d . S p e c . D e f a u l t . C o m p a n y . I D s . C u s t o m e r N r " > < ! [ C D A T A [   ] ] > < / T e x t >  
                 < T e x t   i d = " C o n t a c t . R e c i p i e n t . S e l e c t e d . S p e c . D e f a u l t . C o m p a n y . B l o c k C o d e s . D e l e t e d "   l a b e l = " C o n t a c t . R e c i p i e n t . S e l e c t e d . S p e c . D e f a u l t . C o m p a n y . B l o c k C o d e s . D e l e t e d " > < ! [ C D A T A [   ] ] > < / T e x t >  
                 < T e x t   i d = " C o n t a c t . R e c i p i e n t . S e l e c t e d . S p e c . D e f a u l t . C o m p a n y . B l o c k C o d e s . B l o c k e d "   l a b e l = " C o n t a c t . R e c i p i e n t . S e l e c t e d . S p e c . D e f a u l t . C o m p a n y . B l o c k C o d e s . B l o c k e d " > < ! [ C D A T A [   ] ] > < / T e x t >  
                 < T e x t   i d = " C o n t a c t . R e c i p i e n t . S e l e c t e d . S p e c . D e f a u l t . C o n t a c t . I D s . C u s t o m e r N r "   l a b e l = " C o n t a c t . R e c i p i e n t . S e l e c t e d . S p e c . D e f a u l t . C o n t a c t . I D s . C u s t o m e r N r " > < ! [ C D A T A [   ] ] > < / T e x t >  
                 < T e x t   i d = " P e r s o n . A n s c h r i f t "   l a b e l = " A n s c h r i f t " > < ! [ C D A T A [ H e r r  
 V o r n a m e   N a m e  
 S t r a � e   N r .  
 P L Z   O r t ] ] > < / T e x t >  
             < / C o n t a c t >  
             < T o o l b o x >  
                 < T e x t   i d = " D o c u m e n t P r o p e r t i e s . S a v e P a t h " > < ! [ C D A T A [ H : \ C M I \ b f 2 c 1 b 3 b 9 6 1 5 4 0 1 6 b 9 3 2 0 9 d b 1 b b 4 7 1 6 1 \ A u f t r a g   f � r   e i n e n   E i n s a t z   a l s   S c h l � s s e l p e r s o n . d o c x ] ] > < / T e x t >  
                 < T e x t   i d = " D o c u m e n t P r o p e r t i e s . D o c u m e n t N a m e " > < ! [ C D A T A [ A u f t r a g   f � r   e i n e n   E i n s a t z   a l s   S c h l � s s e l p e r s o n . d o c x ] ] > < / T e x t >  
                 < D a t e T i m e   i d = " D o c u m e n t P r o p e r t i e s . S a v e T i m e s t a m p "   l i d = " D e u t s c h   ( D e u t s c h l a n d ) " > 2 0 2 2 - 1 1 - 2 3 T 0 8 : 5 9 : 5 0 . 2 9 3 7 4 0 8 Z < / D a t e T i m e >  
             < / T o o l b o x >  
             < I n t e r f a c e s >  
             < / I n t e r f a c e s >  
             < S c r i p t i n g >  
                 < T e x t   i d = " C u s t o m E l e m e n t s . R e c i p i e n t . A d d r e s s C o v e r "   l a b e l = " C u s t o m E l e m e n t s . R e c i p i e n t . A d d r e s s C o v e r " > < ! [ C D A T A [ H e r r  
 V o r n a m e   N a m e  
 S t r a � e   N r .  
 P L Z   O r t ] ] > < / T e x t >  
                 < T e x t   i d = " C u s t o m E l e m e n t s . L a b e l D e f i n i t i o n "   l a b e l = " C u s t o m E l e m e n t s . L a b e l D e f i n i t i o n " > < ! [ C D A T A [ H e r r  
 V o r n a m e   N a m e  
 S t r a � e   N r .  
 P L Z   O r t ] ] > < / T e x t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S a l u t a t i o n "   l a b e l = " C u s t o m E l e m e n t s . S a l u t a t i o n " > < ! [ C D A T A [ [ B r i e f a n r e d e ] ] ] > < / T e x t >  
                 < T e x t   i d = " C u s t o m E l e m e n t s . G r e e t i n g "   l a b e l = " C u s t o m E l e m e n t s . G r e e t i n g " > < ! [ C D A T A [ [ G r u s s f o r m e l ] ] ] > < / T e x t >  
                 < T e x t   i d = " C u s t o m E l e m e n t s . G r u s s z e i l e "   l a b e l = " C u s t o m E l e m e n t s . G r u s s z e i l e " > < ! [ C D A T A [ [ G r u s s f o r m e l ] ] ] > < / T e x t >  
                 < T e x t   i d = " C u s t o m E l e m e n t s . S i g n e r s . S i g n e r _ 0 "   l a b e l = " C u s t o m E l e m e n t s . S i g n e r s . S i g n e r _ 0 " > < ! [ C D A T A [ S a b r i n a   R i e s e n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E n c l o s u r e s B o x "   l a b e l = " C u s t o m E l e m e n t s . E n c l o s u r e s B o x " > < ! [ C D A T A [   ] ] > < / T e x t >  
                 < T e x t   i d = " C u s t o m E l e m e n t s . n e s t . G e b u r t s d a t u m "   l a b e l = " C u s t o m E l e m e n t s . n e s t . G e b u r t s d a t u m " > < ! [ C D A T A [ # G e b u r t s d a t u m # ] ] > < / T e x t >  
                 < T e x t   i d = " C u s t o m E l e m e n t s . n e s t . T o d e s d a t u m "   l a b e l = " C u s t o m E l e m e n t s . n e s t . T o d e s d a t u m " > < ! [ C D A T A [ # T o d e s d a t u m #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1 0 b e 8 0 a 6 - 2 2 b 1 - 4 0 7 e - 9 a 0 8 - 2 9 a 5 3 b f 3 4 5 e 7 "   i n t e r n a l T I d = " 8 c 0 c a 5 e b - 7 6 9 9 - 4 3 4 8 - 8 b 4 8 - d 6 e 6 9 1 a 2 2 6 9 2 " >  
             < B a s e d O n >  
                 < T e m p l a t e   t I d = " c c c 5 3 1 3 a - e 7 3 5 - 4 9 5 2 - b 8 6 f - 4 4 5 a 2 6 f 9 4 4 d f "   i n t e r n a l T I d = " 5 c 4 e 8 e e 7 - 6 e 9 6 - 4 4 1 8 - a 7 0 a - 0 3 0 d 7 b 9 6 f 2 b f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55C19A62-9E0D-41E9-97B2-14B09DD1853A}">
  <ds:schemaRefs>
    <ds:schemaRef ds:uri="http://www.w3.org/2001/XMLSchema"/>
    <ds:schemaRef ds:uri="http://schema.oneoffixx.com/OneOffixxContactsPart/1"/>
  </ds:schemaRefs>
</ds:datastoreItem>
</file>

<file path=customXml/itemProps2.xml><?xml version="1.0" encoding="utf-8"?>
<ds:datastoreItem xmlns:ds="http://schemas.openxmlformats.org/officeDocument/2006/customXml" ds:itemID="{0ECE56F2-9E19-4FAA-A46D-E01831F1E743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4BBE0421-B3A7-4E26-BCCF-C4C7F61FFC47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C421664-4EB1-4558-B0A4-BFDBA7AB3D9C}">
  <ds:schemaRefs>
    <ds:schemaRef ds:uri="http://www.w3.org/2001/XMLSchema"/>
    <ds:schemaRef ds:uri="http://schema.oneoffixx.com/OneOffixxFormattingPart/1"/>
    <ds:schemaRef ds:uri=""/>
  </ds:schemaRefs>
</ds:datastoreItem>
</file>

<file path=customXml/itemProps5.xml><?xml version="1.0" encoding="utf-8"?>
<ds:datastoreItem xmlns:ds="http://schemas.openxmlformats.org/officeDocument/2006/customXml" ds:itemID="{2F27CE65-B912-41C6-A48A-7A277293453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4e5adad1-eb86-49f2-9c9a-4f3079b571cf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Riesen Sabrina</dc:creator>
  <cp:lastModifiedBy>Riesen Sabrina</cp:lastModifiedBy>
  <cp:revision>8</cp:revision>
  <cp:lastPrinted>2021-02-12T06:42:00Z</cp:lastPrinted>
  <dcterms:created xsi:type="dcterms:W3CDTF">2022-11-22T10:37:00Z</dcterms:created>
  <dcterms:modified xsi:type="dcterms:W3CDTF">2022-11-23T08:59:00Z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